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395408">
        <w:trPr>
          <w:cantSplit/>
          <w:trHeight w:hRule="exact" w:val="3937"/>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395408" w:rsidRDefault="00395408">
            <w:pPr>
              <w:wordWrap w:val="0"/>
              <w:spacing w:line="380" w:lineRule="exact"/>
              <w:ind w:left="100" w:right="100"/>
            </w:pPr>
          </w:p>
          <w:p w:rsidR="00733C28" w:rsidRPr="00395408" w:rsidRDefault="0080553B" w:rsidP="00395408">
            <w:pPr>
              <w:widowControl/>
              <w:ind w:firstLineChars="800" w:firstLine="1680"/>
              <w:rPr>
                <w:rFonts w:hAnsi="ＭＳ 明朝" w:cs="ＭＳ Ｐゴシック"/>
              </w:rPr>
            </w:pPr>
            <w:r>
              <w:rPr>
                <w:rFonts w:hAnsi="ＭＳ 明朝" w:cs="ＭＳ Ｐゴシック" w:hint="eastAsia"/>
              </w:rPr>
              <w:t xml:space="preserve">　　　　</w:t>
            </w:r>
            <w:bookmarkStart w:id="0" w:name="_GoBack"/>
            <w:bookmarkEnd w:id="0"/>
            <w:r w:rsidR="00395408">
              <w:rPr>
                <w:rFonts w:hAnsi="ＭＳ 明朝" w:cs="ＭＳ Ｐゴシック" w:hint="eastAsia"/>
              </w:rPr>
              <w:t xml:space="preserve">　</w:t>
            </w:r>
            <w:r w:rsidR="00395408" w:rsidRPr="001D4BD0">
              <w:rPr>
                <w:rFonts w:hAnsi="ＭＳ 明朝" w:cs="ＭＳ Ｐゴシック" w:hint="eastAsia"/>
              </w:rPr>
              <w:t>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DDE" w:rsidRDefault="00121DDE">
      <w:r>
        <w:separator/>
      </w:r>
    </w:p>
  </w:endnote>
  <w:endnote w:type="continuationSeparator" w:id="0">
    <w:p w:rsidR="00121DDE" w:rsidRDefault="0012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DDE" w:rsidRDefault="00121DDE">
      <w:r>
        <w:separator/>
      </w:r>
    </w:p>
  </w:footnote>
  <w:footnote w:type="continuationSeparator" w:id="0">
    <w:p w:rsidR="00121DDE" w:rsidRDefault="0012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121DDE"/>
    <w:rsid w:val="00223FD7"/>
    <w:rsid w:val="00282F59"/>
    <w:rsid w:val="002975AC"/>
    <w:rsid w:val="002F0575"/>
    <w:rsid w:val="0031146C"/>
    <w:rsid w:val="00367DE1"/>
    <w:rsid w:val="0037727D"/>
    <w:rsid w:val="00395408"/>
    <w:rsid w:val="003B563E"/>
    <w:rsid w:val="00411AC2"/>
    <w:rsid w:val="004B013D"/>
    <w:rsid w:val="004B1782"/>
    <w:rsid w:val="005078C2"/>
    <w:rsid w:val="00595593"/>
    <w:rsid w:val="005A71F4"/>
    <w:rsid w:val="005C5EA7"/>
    <w:rsid w:val="00646958"/>
    <w:rsid w:val="006D4D18"/>
    <w:rsid w:val="006D65CB"/>
    <w:rsid w:val="006F501C"/>
    <w:rsid w:val="00723007"/>
    <w:rsid w:val="00733C28"/>
    <w:rsid w:val="00747FD1"/>
    <w:rsid w:val="007705D9"/>
    <w:rsid w:val="007E23BF"/>
    <w:rsid w:val="0080553B"/>
    <w:rsid w:val="00816B47"/>
    <w:rsid w:val="00821B07"/>
    <w:rsid w:val="008D7A18"/>
    <w:rsid w:val="00902C53"/>
    <w:rsid w:val="00966D49"/>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141602A"/>
  <w15:chartTrackingRefBased/>
  <w15:docId w15:val="{CF790684-ADBB-4FF1-9E0B-9E55C90A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60449)竹吉　基幸</cp:lastModifiedBy>
  <cp:revision>4</cp:revision>
  <cp:lastPrinted>2022-06-29T00:19:00Z</cp:lastPrinted>
  <dcterms:created xsi:type="dcterms:W3CDTF">2023-04-06T05:13:00Z</dcterms:created>
  <dcterms:modified xsi:type="dcterms:W3CDTF">2023-04-06T05:33:00Z</dcterms:modified>
</cp:coreProperties>
</file>