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D89" w:rsidRPr="00A30E5E" w:rsidRDefault="005E5BCC" w:rsidP="00A30E5E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D07D89" w:rsidRDefault="00540043" w:rsidP="00D07D89">
            <w:pPr>
              <w:widowControl/>
              <w:ind w:firstLineChars="800" w:firstLine="1680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　　　　</w:t>
            </w:r>
            <w:bookmarkStart w:id="0" w:name="_GoBack"/>
            <w:bookmarkEnd w:id="0"/>
            <w:r w:rsidR="00D07D89">
              <w:rPr>
                <w:rFonts w:hAnsi="ＭＳ 明朝" w:cs="ＭＳ Ｐゴシック" w:hint="eastAsia"/>
              </w:rPr>
              <w:t xml:space="preserve">　</w:t>
            </w:r>
            <w:r w:rsidR="00D07D89" w:rsidRPr="001D4BD0">
              <w:rPr>
                <w:rFonts w:hAnsi="ＭＳ 明朝" w:cs="ＭＳ Ｐゴシック" w:hint="eastAsia"/>
              </w:rPr>
              <w:t>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D7" w:rsidRDefault="006831D7">
      <w:r>
        <w:separator/>
      </w:r>
    </w:p>
  </w:endnote>
  <w:endnote w:type="continuationSeparator" w:id="0">
    <w:p w:rsidR="006831D7" w:rsidRDefault="0068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D7" w:rsidRDefault="006831D7">
      <w:r>
        <w:separator/>
      </w:r>
    </w:p>
  </w:footnote>
  <w:footnote w:type="continuationSeparator" w:id="0">
    <w:p w:rsidR="006831D7" w:rsidRDefault="0068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060B0"/>
    <w:rsid w:val="00143895"/>
    <w:rsid w:val="00154B4D"/>
    <w:rsid w:val="001C148E"/>
    <w:rsid w:val="001C5B2E"/>
    <w:rsid w:val="002511C7"/>
    <w:rsid w:val="003A4052"/>
    <w:rsid w:val="003C1FFE"/>
    <w:rsid w:val="003D573A"/>
    <w:rsid w:val="003D6D59"/>
    <w:rsid w:val="003E7F5B"/>
    <w:rsid w:val="00540043"/>
    <w:rsid w:val="00560ABD"/>
    <w:rsid w:val="00565E45"/>
    <w:rsid w:val="005E31FA"/>
    <w:rsid w:val="005E5BCC"/>
    <w:rsid w:val="006831D7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30E5E"/>
    <w:rsid w:val="00A838C9"/>
    <w:rsid w:val="00B52AC6"/>
    <w:rsid w:val="00BC207B"/>
    <w:rsid w:val="00BD6E62"/>
    <w:rsid w:val="00BF06A8"/>
    <w:rsid w:val="00C532B6"/>
    <w:rsid w:val="00C84A5A"/>
    <w:rsid w:val="00D07D89"/>
    <w:rsid w:val="00D13E5E"/>
    <w:rsid w:val="00D16D96"/>
    <w:rsid w:val="00DA5225"/>
    <w:rsid w:val="00E258CB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FE5F8-ABEC-4727-9AC8-6BE962D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B95A-8D86-49A3-A96F-D775299C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60449)竹吉　基幸</cp:lastModifiedBy>
  <cp:revision>6</cp:revision>
  <cp:lastPrinted>2006-05-25T04:11:00Z</cp:lastPrinted>
  <dcterms:created xsi:type="dcterms:W3CDTF">2023-04-06T05:14:00Z</dcterms:created>
  <dcterms:modified xsi:type="dcterms:W3CDTF">2023-04-06T05:32:00Z</dcterms:modified>
</cp:coreProperties>
</file>