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47" w:rsidRPr="000D7F69" w:rsidRDefault="00837F47" w:rsidP="00837F47">
      <w:pPr>
        <w:pStyle w:val="a9"/>
        <w:wordWrap/>
        <w:spacing w:line="340" w:lineRule="exact"/>
        <w:rPr>
          <w:spacing w:val="0"/>
          <w:sz w:val="21"/>
          <w:szCs w:val="21"/>
        </w:rPr>
      </w:pPr>
      <w:bookmarkStart w:id="0" w:name="_GoBack"/>
      <w:bookmarkEnd w:id="0"/>
      <w:r w:rsidRPr="000D7F69">
        <w:rPr>
          <w:rFonts w:ascii="ＭＳ 明朝" w:hAnsi="ＭＳ 明朝" w:hint="eastAsia"/>
          <w:sz w:val="21"/>
          <w:szCs w:val="21"/>
        </w:rPr>
        <w:t>様式第</w:t>
      </w:r>
      <w:r w:rsidR="003F4487">
        <w:rPr>
          <w:rFonts w:ascii="ＭＳ 明朝" w:hAnsi="ＭＳ 明朝" w:hint="eastAsia"/>
          <w:sz w:val="21"/>
          <w:szCs w:val="21"/>
        </w:rPr>
        <w:t>１０</w:t>
      </w:r>
      <w:r w:rsidRPr="000D7F69">
        <w:rPr>
          <w:rFonts w:ascii="ＭＳ 明朝" w:hAnsi="ＭＳ 明朝" w:hint="eastAsia"/>
          <w:sz w:val="21"/>
          <w:szCs w:val="21"/>
        </w:rPr>
        <w:t>号（第</w:t>
      </w:r>
      <w:r w:rsidR="003F4487">
        <w:rPr>
          <w:rFonts w:ascii="ＭＳ 明朝" w:hAnsi="ＭＳ 明朝" w:hint="eastAsia"/>
          <w:sz w:val="21"/>
          <w:szCs w:val="21"/>
        </w:rPr>
        <w:t>１３</w:t>
      </w:r>
      <w:r w:rsidRPr="000D7F69">
        <w:rPr>
          <w:rFonts w:ascii="ＭＳ 明朝" w:hAnsi="ＭＳ 明朝" w:hint="eastAsia"/>
          <w:sz w:val="21"/>
          <w:szCs w:val="21"/>
        </w:rPr>
        <w:t>条関係）</w:t>
      </w: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rFonts w:ascii="ＭＳ 明朝" w:hAnsi="ＭＳ 明朝"/>
          <w:sz w:val="21"/>
          <w:szCs w:val="21"/>
          <w:u w:val="thick" w:color="000000"/>
        </w:rPr>
      </w:pP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>土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地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利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用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方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法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変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更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届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出</w:t>
      </w:r>
      <w:r w:rsidRPr="000D7F69">
        <w:rPr>
          <w:rFonts w:hint="eastAsia"/>
          <w:spacing w:val="0"/>
          <w:sz w:val="21"/>
          <w:szCs w:val="21"/>
        </w:rPr>
        <w:t xml:space="preserve"> </w:t>
      </w:r>
      <w:r w:rsidRPr="000D7F69">
        <w:rPr>
          <w:rFonts w:hint="eastAsia"/>
          <w:spacing w:val="0"/>
          <w:sz w:val="21"/>
          <w:szCs w:val="21"/>
        </w:rPr>
        <w:t>書</w:t>
      </w:r>
    </w:p>
    <w:p w:rsidR="00837F47" w:rsidRPr="000D7F69" w:rsidRDefault="00837F47" w:rsidP="00837F47">
      <w:pPr>
        <w:pStyle w:val="a9"/>
        <w:wordWrap/>
        <w:spacing w:line="340" w:lineRule="exact"/>
        <w:jc w:val="center"/>
        <w:rPr>
          <w:spacing w:val="0"/>
          <w:sz w:val="21"/>
          <w:szCs w:val="21"/>
        </w:rPr>
      </w:pPr>
    </w:p>
    <w:p w:rsidR="00837F47" w:rsidRPr="000D7F69" w:rsidRDefault="00837F47" w:rsidP="002C39E1">
      <w:pPr>
        <w:pStyle w:val="a9"/>
        <w:wordWrap/>
        <w:spacing w:line="340" w:lineRule="exact"/>
        <w:ind w:right="192"/>
        <w:jc w:val="right"/>
        <w:rPr>
          <w:spacing w:val="0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　　年　　月　　日　</w:t>
      </w:r>
    </w:p>
    <w:p w:rsidR="00837F47" w:rsidRPr="000D7F69" w:rsidRDefault="00837F47" w:rsidP="00837F47">
      <w:pPr>
        <w:pStyle w:val="a9"/>
        <w:wordWrap/>
        <w:spacing w:line="340" w:lineRule="exact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>（宛先）太田市長</w:t>
      </w:r>
    </w:p>
    <w:p w:rsidR="00837F47" w:rsidRPr="000D7F69" w:rsidRDefault="00837F47" w:rsidP="00837F47">
      <w:pPr>
        <w:pStyle w:val="a9"/>
        <w:wordWrap/>
        <w:spacing w:line="340" w:lineRule="exact"/>
        <w:rPr>
          <w:spacing w:val="0"/>
          <w:sz w:val="21"/>
          <w:szCs w:val="21"/>
        </w:rPr>
      </w:pPr>
    </w:p>
    <w:p w:rsidR="00837F47" w:rsidRPr="000D7F69" w:rsidRDefault="00837F47" w:rsidP="00837F47">
      <w:pPr>
        <w:pStyle w:val="a9"/>
        <w:wordWrap/>
        <w:spacing w:line="340" w:lineRule="exact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 xml:space="preserve">　　　　　　　　　　　　　　　　　　　　　　　　　</w:t>
      </w:r>
      <w:r w:rsidR="002C39E1">
        <w:rPr>
          <w:rFonts w:hint="eastAsia"/>
          <w:spacing w:val="0"/>
          <w:sz w:val="21"/>
          <w:szCs w:val="21"/>
        </w:rPr>
        <w:t xml:space="preserve">　　　</w:t>
      </w:r>
      <w:r w:rsidRPr="000D7F69">
        <w:rPr>
          <w:rFonts w:hint="eastAsia"/>
          <w:spacing w:val="0"/>
          <w:sz w:val="21"/>
          <w:szCs w:val="21"/>
        </w:rPr>
        <w:t>住所</w:t>
      </w:r>
    </w:p>
    <w:p w:rsidR="00837F47" w:rsidRPr="000D7F69" w:rsidRDefault="00837F47" w:rsidP="002C39E1">
      <w:pPr>
        <w:pStyle w:val="a9"/>
        <w:wordWrap/>
        <w:spacing w:line="340" w:lineRule="exact"/>
        <w:ind w:right="712" w:firstLineChars="2484" w:firstLine="4759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>届出者</w:t>
      </w:r>
    </w:p>
    <w:p w:rsidR="00837F47" w:rsidRPr="000D7F69" w:rsidRDefault="00837F47" w:rsidP="00837F47">
      <w:pPr>
        <w:pStyle w:val="a9"/>
        <w:wordWrap/>
        <w:spacing w:line="340" w:lineRule="exact"/>
        <w:ind w:right="27" w:firstLineChars="2400" w:firstLine="4646"/>
        <w:rPr>
          <w:spacing w:val="0"/>
          <w:sz w:val="21"/>
          <w:szCs w:val="21"/>
        </w:rPr>
      </w:pPr>
      <w:r w:rsidRPr="000D7F69">
        <w:rPr>
          <w:rFonts w:hint="eastAsia"/>
          <w:spacing w:val="0"/>
          <w:sz w:val="21"/>
          <w:szCs w:val="21"/>
        </w:rPr>
        <w:t xml:space="preserve">　</w:t>
      </w:r>
      <w:r w:rsidR="002C39E1">
        <w:rPr>
          <w:rFonts w:hint="eastAsia"/>
          <w:spacing w:val="0"/>
          <w:sz w:val="21"/>
          <w:szCs w:val="21"/>
        </w:rPr>
        <w:t xml:space="preserve">　　　</w:t>
      </w:r>
      <w:r w:rsidRPr="000D7F69">
        <w:rPr>
          <w:rFonts w:hint="eastAsia"/>
          <w:spacing w:val="0"/>
          <w:sz w:val="21"/>
          <w:szCs w:val="21"/>
        </w:rPr>
        <w:t>氏名　　　　　　　　　　　　　　㊞</w:t>
      </w:r>
    </w:p>
    <w:p w:rsidR="00837F47" w:rsidRPr="000D7F69" w:rsidRDefault="00837F47" w:rsidP="00837F47">
      <w:pPr>
        <w:pStyle w:val="a9"/>
        <w:wordWrap/>
        <w:spacing w:line="340" w:lineRule="exact"/>
        <w:ind w:right="712" w:firstLineChars="3100" w:firstLine="6001"/>
        <w:rPr>
          <w:spacing w:val="0"/>
          <w:sz w:val="21"/>
          <w:szCs w:val="21"/>
        </w:rPr>
      </w:pPr>
    </w:p>
    <w:p w:rsidR="002C39E1" w:rsidRDefault="00837F47" w:rsidP="002C39E1">
      <w:pPr>
        <w:pStyle w:val="a9"/>
        <w:wordWrap/>
        <w:spacing w:line="340" w:lineRule="exact"/>
        <w:ind w:firstLineChars="100" w:firstLine="192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群馬県の生活環境を保全する条例第４６条第１項ただし書の確認を受けた土地について予定されている利</w:t>
      </w:r>
    </w:p>
    <w:p w:rsidR="00837F47" w:rsidRPr="000D7F69" w:rsidRDefault="00837F47" w:rsidP="002C39E1">
      <w:pPr>
        <w:pStyle w:val="a9"/>
        <w:wordWrap/>
        <w:spacing w:line="340" w:lineRule="exact"/>
        <w:ind w:firstLineChars="100" w:firstLine="192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>用の方法に変更が生じたので、同条第４項の規定により、次のとおり届け出ます。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6383"/>
      </w:tblGrid>
      <w:tr w:rsidR="00837F47" w:rsidRPr="000D7F69" w:rsidTr="002C39E1">
        <w:trPr>
          <w:trHeight w:val="765"/>
          <w:jc w:val="center"/>
        </w:trPr>
        <w:tc>
          <w:tcPr>
            <w:tcW w:w="2835" w:type="dxa"/>
            <w:gridSpan w:val="2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B38D8">
              <w:rPr>
                <w:rFonts w:ascii="ＭＳ 明朝" w:hAnsi="ＭＳ 明朝" w:hint="eastAsia"/>
                <w:spacing w:val="4"/>
                <w:sz w:val="21"/>
                <w:szCs w:val="21"/>
                <w:fitText w:val="2610" w:id="150274832"/>
              </w:rPr>
              <w:t>確認を受けた土地の所在</w:t>
            </w:r>
            <w:r w:rsidRPr="001B38D8">
              <w:rPr>
                <w:rFonts w:ascii="ＭＳ 明朝" w:hAnsi="ＭＳ 明朝" w:hint="eastAsia"/>
                <w:spacing w:val="1"/>
                <w:sz w:val="21"/>
                <w:szCs w:val="21"/>
                <w:fitText w:val="2610" w:id="150274832"/>
              </w:rPr>
              <w:t>地</w:t>
            </w:r>
          </w:p>
        </w:tc>
        <w:tc>
          <w:tcPr>
            <w:tcW w:w="6383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37F47" w:rsidRPr="000D7F69" w:rsidTr="002C39E1">
        <w:trPr>
          <w:trHeight w:val="765"/>
          <w:jc w:val="center"/>
        </w:trPr>
        <w:tc>
          <w:tcPr>
            <w:tcW w:w="2835" w:type="dxa"/>
            <w:gridSpan w:val="2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3AB5">
              <w:rPr>
                <w:rFonts w:ascii="ＭＳ 明朝" w:hAnsi="ＭＳ 明朝" w:hint="eastAsia"/>
                <w:spacing w:val="45"/>
                <w:sz w:val="21"/>
                <w:szCs w:val="21"/>
                <w:fitText w:val="2610" w:id="150274816"/>
              </w:rPr>
              <w:t>確認を受けた年月</w:t>
            </w:r>
            <w:r w:rsidRPr="008F3AB5">
              <w:rPr>
                <w:rFonts w:ascii="ＭＳ 明朝" w:hAnsi="ＭＳ 明朝" w:hint="eastAsia"/>
                <w:spacing w:val="0"/>
                <w:sz w:val="21"/>
                <w:szCs w:val="21"/>
                <w:fitText w:val="2610" w:id="150274816"/>
              </w:rPr>
              <w:t>日</w:t>
            </w:r>
          </w:p>
        </w:tc>
        <w:tc>
          <w:tcPr>
            <w:tcW w:w="6383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0D7F69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37F47" w:rsidRPr="000D7F69" w:rsidTr="002C39E1">
        <w:trPr>
          <w:trHeight w:val="765"/>
          <w:jc w:val="center"/>
        </w:trPr>
        <w:tc>
          <w:tcPr>
            <w:tcW w:w="2835" w:type="dxa"/>
            <w:gridSpan w:val="2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D7F69">
              <w:rPr>
                <w:rFonts w:ascii="ＭＳ 明朝" w:hAnsi="ＭＳ 明朝" w:hint="eastAsia"/>
                <w:spacing w:val="0"/>
                <w:sz w:val="21"/>
                <w:szCs w:val="21"/>
              </w:rPr>
              <w:t>利用の方法を変更しようとする土地の場所</w:t>
            </w:r>
          </w:p>
        </w:tc>
        <w:tc>
          <w:tcPr>
            <w:tcW w:w="6383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37F47" w:rsidRPr="000D7F69" w:rsidTr="002C39E1">
        <w:trPr>
          <w:trHeight w:val="765"/>
          <w:jc w:val="center"/>
        </w:trPr>
        <w:tc>
          <w:tcPr>
            <w:tcW w:w="1418" w:type="dxa"/>
            <w:vMerge w:val="restart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D7F69">
              <w:rPr>
                <w:rFonts w:ascii="ＭＳ 明朝" w:hAnsi="ＭＳ 明朝" w:hint="eastAsia"/>
                <w:sz w:val="21"/>
                <w:szCs w:val="21"/>
              </w:rPr>
              <w:t>土地について予定されている利用の方法</w:t>
            </w:r>
          </w:p>
        </w:tc>
        <w:tc>
          <w:tcPr>
            <w:tcW w:w="1417" w:type="dxa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3AB5">
              <w:rPr>
                <w:rFonts w:ascii="ＭＳ 明朝" w:hAnsi="ＭＳ 明朝" w:hint="eastAsia"/>
                <w:spacing w:val="112"/>
                <w:sz w:val="21"/>
                <w:szCs w:val="21"/>
                <w:fitText w:val="1080" w:id="150274817"/>
              </w:rPr>
              <w:t>変更</w:t>
            </w:r>
            <w:r w:rsidRPr="008F3AB5">
              <w:rPr>
                <w:rFonts w:ascii="ＭＳ 明朝" w:hAnsi="ＭＳ 明朝" w:hint="eastAsia"/>
                <w:spacing w:val="1"/>
                <w:sz w:val="21"/>
                <w:szCs w:val="21"/>
                <w:fitText w:val="1080" w:id="150274817"/>
              </w:rPr>
              <w:t>前</w:t>
            </w:r>
          </w:p>
        </w:tc>
        <w:tc>
          <w:tcPr>
            <w:tcW w:w="6383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37F47" w:rsidRPr="000D7F69" w:rsidTr="002C39E1">
        <w:trPr>
          <w:trHeight w:val="765"/>
          <w:jc w:val="center"/>
        </w:trPr>
        <w:tc>
          <w:tcPr>
            <w:tcW w:w="1418" w:type="dxa"/>
            <w:vMerge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37F47" w:rsidRPr="000D7F69" w:rsidRDefault="00837F47" w:rsidP="001B38D8">
            <w:pPr>
              <w:pStyle w:val="a9"/>
              <w:wordWrap/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F3AB5">
              <w:rPr>
                <w:rFonts w:ascii="ＭＳ 明朝" w:hAnsi="ＭＳ 明朝" w:hint="eastAsia"/>
                <w:spacing w:val="112"/>
                <w:sz w:val="21"/>
                <w:szCs w:val="21"/>
                <w:fitText w:val="1080" w:id="150274818"/>
              </w:rPr>
              <w:t>変更</w:t>
            </w:r>
            <w:r w:rsidRPr="008F3AB5">
              <w:rPr>
                <w:rFonts w:ascii="ＭＳ 明朝" w:hAnsi="ＭＳ 明朝" w:hint="eastAsia"/>
                <w:spacing w:val="1"/>
                <w:sz w:val="21"/>
                <w:szCs w:val="21"/>
                <w:fitText w:val="1080" w:id="150274818"/>
              </w:rPr>
              <w:t>後</w:t>
            </w:r>
          </w:p>
        </w:tc>
        <w:tc>
          <w:tcPr>
            <w:tcW w:w="6378" w:type="dxa"/>
            <w:vAlign w:val="center"/>
          </w:tcPr>
          <w:p w:rsidR="00837F47" w:rsidRPr="000D7F69" w:rsidRDefault="00837F47" w:rsidP="00340A7B">
            <w:pPr>
              <w:pStyle w:val="a9"/>
              <w:wordWrap/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37F47" w:rsidRPr="000D7F69" w:rsidRDefault="00837F47" w:rsidP="00837F47">
      <w:pPr>
        <w:pStyle w:val="a9"/>
        <w:wordWrap/>
        <w:spacing w:line="340" w:lineRule="exact"/>
        <w:ind w:left="958" w:hangingChars="500" w:hanging="958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備考</w:t>
      </w:r>
    </w:p>
    <w:p w:rsidR="00B313B8" w:rsidRDefault="00850403" w:rsidP="00850403">
      <w:pPr>
        <w:pStyle w:val="a9"/>
        <w:wordWrap/>
        <w:spacing w:line="340" w:lineRule="exact"/>
        <w:ind w:leftChars="1" w:left="576" w:hangingChars="299" w:hanging="573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</w:t>
      </w:r>
      <w:r w:rsidR="00837F47" w:rsidRPr="000D7F69">
        <w:rPr>
          <w:rFonts w:ascii="ＭＳ 明朝" w:hAnsi="ＭＳ 明朝" w:hint="eastAsia"/>
          <w:sz w:val="21"/>
          <w:szCs w:val="21"/>
        </w:rPr>
        <w:t>１　法人の場合にあっては、「住所」とあるのは「主たる事務所の所在地」と、</w:t>
      </w:r>
      <w:r w:rsidR="001B38D8">
        <w:rPr>
          <w:rFonts w:ascii="ＭＳ 明朝" w:hAnsi="ＭＳ 明朝" w:hint="eastAsia"/>
          <w:sz w:val="21"/>
          <w:szCs w:val="21"/>
        </w:rPr>
        <w:t>「</w:t>
      </w:r>
      <w:r w:rsidR="00837F47" w:rsidRPr="000D7F69">
        <w:rPr>
          <w:rFonts w:ascii="ＭＳ 明朝" w:hAnsi="ＭＳ 明朝" w:hint="eastAsia"/>
          <w:sz w:val="21"/>
          <w:szCs w:val="21"/>
        </w:rPr>
        <w:t>氏名</w:t>
      </w:r>
      <w:r w:rsidR="001B38D8">
        <w:rPr>
          <w:rFonts w:ascii="ＭＳ 明朝" w:hAnsi="ＭＳ 明朝" w:hint="eastAsia"/>
          <w:sz w:val="21"/>
          <w:szCs w:val="21"/>
        </w:rPr>
        <w:t>」</w:t>
      </w:r>
      <w:r w:rsidR="00837F47" w:rsidRPr="000D7F69">
        <w:rPr>
          <w:rFonts w:ascii="ＭＳ 明朝" w:hAnsi="ＭＳ 明朝" w:hint="eastAsia"/>
          <w:sz w:val="21"/>
          <w:szCs w:val="21"/>
        </w:rPr>
        <w:t>とあるのは「名</w:t>
      </w:r>
    </w:p>
    <w:p w:rsidR="00837F47" w:rsidRPr="000D7F69" w:rsidRDefault="00B313B8" w:rsidP="00850403">
      <w:pPr>
        <w:pStyle w:val="a9"/>
        <w:wordWrap/>
        <w:spacing w:line="340" w:lineRule="exact"/>
        <w:ind w:leftChars="1" w:left="576" w:hangingChars="299" w:hanging="573"/>
        <w:rPr>
          <w:spacing w:val="0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D7F69">
        <w:rPr>
          <w:rFonts w:ascii="ＭＳ 明朝" w:hAnsi="ＭＳ 明朝" w:hint="eastAsia"/>
          <w:sz w:val="21"/>
          <w:szCs w:val="21"/>
        </w:rPr>
        <w:t xml:space="preserve">　</w:t>
      </w:r>
      <w:r w:rsidR="00837F47" w:rsidRPr="000D7F69">
        <w:rPr>
          <w:rFonts w:ascii="ＭＳ 明朝" w:hAnsi="ＭＳ 明朝" w:hint="eastAsia"/>
          <w:sz w:val="21"/>
          <w:szCs w:val="21"/>
        </w:rPr>
        <w:t>称及び代表者氏名」とすること。</w:t>
      </w:r>
    </w:p>
    <w:p w:rsidR="00837F47" w:rsidRDefault="00850403" w:rsidP="00850403">
      <w:pPr>
        <w:pStyle w:val="a9"/>
        <w:wordWrap/>
        <w:spacing w:line="340" w:lineRule="exact"/>
        <w:ind w:leftChars="1" w:left="576" w:hangingChars="299" w:hanging="573"/>
        <w:rPr>
          <w:rFonts w:ascii="ＭＳ 明朝" w:hAnsi="ＭＳ 明朝"/>
          <w:sz w:val="21"/>
          <w:szCs w:val="21"/>
        </w:rPr>
      </w:pPr>
      <w:r w:rsidRPr="000D7F69">
        <w:rPr>
          <w:rFonts w:ascii="ＭＳ 明朝" w:hAnsi="ＭＳ 明朝" w:hint="eastAsia"/>
          <w:sz w:val="21"/>
          <w:szCs w:val="21"/>
        </w:rPr>
        <w:t xml:space="preserve">　　</w:t>
      </w:r>
      <w:r w:rsidR="00837F47" w:rsidRPr="000D7F69">
        <w:rPr>
          <w:rFonts w:ascii="ＭＳ 明朝" w:hAnsi="ＭＳ 明朝" w:hint="eastAsia"/>
          <w:sz w:val="21"/>
          <w:szCs w:val="21"/>
        </w:rPr>
        <w:t>２　この用紙の大きさは、日本</w:t>
      </w:r>
      <w:r w:rsidR="00B85CC3">
        <w:rPr>
          <w:rFonts w:ascii="ＭＳ 明朝" w:hAnsi="ＭＳ 明朝" w:hint="eastAsia"/>
          <w:sz w:val="21"/>
          <w:szCs w:val="21"/>
        </w:rPr>
        <w:t>産業</w:t>
      </w:r>
      <w:r w:rsidR="00837F47" w:rsidRPr="000D7F69">
        <w:rPr>
          <w:rFonts w:ascii="ＭＳ 明朝" w:hAnsi="ＭＳ 明朝" w:hint="eastAsia"/>
          <w:sz w:val="21"/>
          <w:szCs w:val="21"/>
        </w:rPr>
        <w:t>規格Ａ４とすること。</w:t>
      </w:r>
    </w:p>
    <w:p w:rsidR="00837F47" w:rsidRDefault="00837F47" w:rsidP="00837F47">
      <w:pPr>
        <w:ind w:firstLineChars="100" w:firstLine="304"/>
      </w:pPr>
    </w:p>
    <w:p w:rsidR="00837F47" w:rsidRDefault="00837F47" w:rsidP="00837F47">
      <w:pPr>
        <w:ind w:firstLineChars="100" w:firstLine="304"/>
      </w:pPr>
    </w:p>
    <w:p w:rsidR="00837F47" w:rsidRDefault="00837F47" w:rsidP="00837F47">
      <w:pPr>
        <w:ind w:firstLineChars="100" w:firstLine="304"/>
      </w:pPr>
    </w:p>
    <w:p w:rsidR="00837F47" w:rsidRDefault="00837F47" w:rsidP="00837F47">
      <w:pPr>
        <w:ind w:firstLineChars="100" w:firstLine="304"/>
      </w:pPr>
    </w:p>
    <w:p w:rsidR="00837F47" w:rsidRDefault="00837F47" w:rsidP="00837F47">
      <w:pPr>
        <w:ind w:firstLineChars="100" w:firstLine="304"/>
      </w:pPr>
    </w:p>
    <w:p w:rsidR="00837F47" w:rsidRDefault="00837F47" w:rsidP="00837F47">
      <w:pPr>
        <w:ind w:firstLineChars="100" w:firstLine="304"/>
      </w:pPr>
    </w:p>
    <w:p w:rsidR="00837F47" w:rsidRDefault="00837F47" w:rsidP="00837F47">
      <w:pPr>
        <w:ind w:firstLineChars="100" w:firstLine="304"/>
      </w:pPr>
    </w:p>
    <w:sectPr w:rsidR="00837F47" w:rsidSect="001D7C51">
      <w:footerReference w:type="even" r:id="rId7"/>
      <w:footerReference w:type="default" r:id="rId8"/>
      <w:pgSz w:w="11906" w:h="16838" w:code="9"/>
      <w:pgMar w:top="1134" w:right="1191" w:bottom="1418" w:left="1304" w:header="851" w:footer="992" w:gutter="0"/>
      <w:cols w:space="425"/>
      <w:docGrid w:type="linesAndChars" w:linePitch="510" w:charSpace="-3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08" w:rsidRDefault="00226F08">
      <w:r>
        <w:separator/>
      </w:r>
    </w:p>
  </w:endnote>
  <w:endnote w:type="continuationSeparator" w:id="0">
    <w:p w:rsidR="00226F08" w:rsidRDefault="0022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B6" w:rsidRDefault="001133B6" w:rsidP="001D7C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33B6" w:rsidRDefault="00113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B6" w:rsidRDefault="001133B6" w:rsidP="001D7C51">
    <w:pPr>
      <w:pStyle w:val="a5"/>
      <w:framePr w:wrap="around" w:vAnchor="text" w:hAnchor="margin" w:xAlign="center" w:y="1"/>
      <w:rPr>
        <w:rStyle w:val="a6"/>
      </w:rPr>
    </w:pPr>
  </w:p>
  <w:p w:rsidR="001133B6" w:rsidRDefault="001133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08" w:rsidRDefault="00226F08">
      <w:r>
        <w:separator/>
      </w:r>
    </w:p>
  </w:footnote>
  <w:footnote w:type="continuationSeparator" w:id="0">
    <w:p w:rsidR="00226F08" w:rsidRDefault="0022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4"/>
  </w:num>
  <w:num w:numId="5">
    <w:abstractNumId w:val="2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17"/>
  </w:num>
  <w:num w:numId="14">
    <w:abstractNumId w:val="10"/>
  </w:num>
  <w:num w:numId="15">
    <w:abstractNumId w:val="8"/>
  </w:num>
  <w:num w:numId="16">
    <w:abstractNumId w:val="27"/>
  </w:num>
  <w:num w:numId="17">
    <w:abstractNumId w:val="23"/>
  </w:num>
  <w:num w:numId="18">
    <w:abstractNumId w:val="25"/>
  </w:num>
  <w:num w:numId="19">
    <w:abstractNumId w:val="12"/>
  </w:num>
  <w:num w:numId="20">
    <w:abstractNumId w:val="21"/>
  </w:num>
  <w:num w:numId="21">
    <w:abstractNumId w:val="7"/>
  </w:num>
  <w:num w:numId="22">
    <w:abstractNumId w:val="13"/>
  </w:num>
  <w:num w:numId="23">
    <w:abstractNumId w:val="14"/>
  </w:num>
  <w:num w:numId="24">
    <w:abstractNumId w:val="15"/>
  </w:num>
  <w:num w:numId="25">
    <w:abstractNumId w:val="19"/>
  </w:num>
  <w:num w:numId="26">
    <w:abstractNumId w:val="5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9"/>
  <w:drawingGridVerticalSpacing w:val="2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1"/>
    <w:rsid w:val="000206C1"/>
    <w:rsid w:val="00032955"/>
    <w:rsid w:val="00033C1C"/>
    <w:rsid w:val="000340B6"/>
    <w:rsid w:val="00035BE2"/>
    <w:rsid w:val="00046981"/>
    <w:rsid w:val="0006162F"/>
    <w:rsid w:val="000624E9"/>
    <w:rsid w:val="000824D7"/>
    <w:rsid w:val="000A0E31"/>
    <w:rsid w:val="000A48C3"/>
    <w:rsid w:val="000A5F7C"/>
    <w:rsid w:val="000A7ACE"/>
    <w:rsid w:val="000B228D"/>
    <w:rsid w:val="000B2CCA"/>
    <w:rsid w:val="000B5074"/>
    <w:rsid w:val="000D0192"/>
    <w:rsid w:val="000E0F47"/>
    <w:rsid w:val="000F3823"/>
    <w:rsid w:val="001133B6"/>
    <w:rsid w:val="0011359B"/>
    <w:rsid w:val="00115C94"/>
    <w:rsid w:val="00116C30"/>
    <w:rsid w:val="00117BA9"/>
    <w:rsid w:val="0012176D"/>
    <w:rsid w:val="00122764"/>
    <w:rsid w:val="0012327C"/>
    <w:rsid w:val="00126E2B"/>
    <w:rsid w:val="00130650"/>
    <w:rsid w:val="001407E6"/>
    <w:rsid w:val="0014331C"/>
    <w:rsid w:val="00146595"/>
    <w:rsid w:val="00157A9E"/>
    <w:rsid w:val="00170B06"/>
    <w:rsid w:val="0017245D"/>
    <w:rsid w:val="001843C0"/>
    <w:rsid w:val="00187C2F"/>
    <w:rsid w:val="0019055F"/>
    <w:rsid w:val="001955DD"/>
    <w:rsid w:val="001A0F93"/>
    <w:rsid w:val="001B38D8"/>
    <w:rsid w:val="001B4518"/>
    <w:rsid w:val="001D4EC0"/>
    <w:rsid w:val="001D7276"/>
    <w:rsid w:val="001D7C51"/>
    <w:rsid w:val="001F1F85"/>
    <w:rsid w:val="001F6567"/>
    <w:rsid w:val="001F77EE"/>
    <w:rsid w:val="00203421"/>
    <w:rsid w:val="00221094"/>
    <w:rsid w:val="00226F08"/>
    <w:rsid w:val="0024288C"/>
    <w:rsid w:val="00251051"/>
    <w:rsid w:val="00256A90"/>
    <w:rsid w:val="00266036"/>
    <w:rsid w:val="00275D31"/>
    <w:rsid w:val="002801F3"/>
    <w:rsid w:val="0028185F"/>
    <w:rsid w:val="00285308"/>
    <w:rsid w:val="00295330"/>
    <w:rsid w:val="002A42A1"/>
    <w:rsid w:val="002B1AE7"/>
    <w:rsid w:val="002C05DA"/>
    <w:rsid w:val="002C39E1"/>
    <w:rsid w:val="002D3987"/>
    <w:rsid w:val="002E6705"/>
    <w:rsid w:val="002E6781"/>
    <w:rsid w:val="002F16B9"/>
    <w:rsid w:val="002F5E30"/>
    <w:rsid w:val="00300175"/>
    <w:rsid w:val="003202A7"/>
    <w:rsid w:val="00331488"/>
    <w:rsid w:val="00332C62"/>
    <w:rsid w:val="00340A7B"/>
    <w:rsid w:val="003456E2"/>
    <w:rsid w:val="0035608D"/>
    <w:rsid w:val="00371DC0"/>
    <w:rsid w:val="00374D8C"/>
    <w:rsid w:val="0037692C"/>
    <w:rsid w:val="0038088A"/>
    <w:rsid w:val="003859C7"/>
    <w:rsid w:val="0039361C"/>
    <w:rsid w:val="00397A96"/>
    <w:rsid w:val="003B41A0"/>
    <w:rsid w:val="003C4030"/>
    <w:rsid w:val="003C5B19"/>
    <w:rsid w:val="003D29FB"/>
    <w:rsid w:val="003D4665"/>
    <w:rsid w:val="003E1FAF"/>
    <w:rsid w:val="003F049E"/>
    <w:rsid w:val="003F4487"/>
    <w:rsid w:val="00401102"/>
    <w:rsid w:val="004046DE"/>
    <w:rsid w:val="004131FF"/>
    <w:rsid w:val="00425861"/>
    <w:rsid w:val="0042765C"/>
    <w:rsid w:val="00440AC6"/>
    <w:rsid w:val="0044121E"/>
    <w:rsid w:val="00445075"/>
    <w:rsid w:val="004500FD"/>
    <w:rsid w:val="00452C59"/>
    <w:rsid w:val="00456A22"/>
    <w:rsid w:val="0046543C"/>
    <w:rsid w:val="00481DC2"/>
    <w:rsid w:val="00481E99"/>
    <w:rsid w:val="00493980"/>
    <w:rsid w:val="00493F93"/>
    <w:rsid w:val="004A0BDB"/>
    <w:rsid w:val="004A7414"/>
    <w:rsid w:val="004C63B8"/>
    <w:rsid w:val="004D1E6E"/>
    <w:rsid w:val="004D2A01"/>
    <w:rsid w:val="004D4969"/>
    <w:rsid w:val="004E231D"/>
    <w:rsid w:val="004E6093"/>
    <w:rsid w:val="004F1E6F"/>
    <w:rsid w:val="004F4AC9"/>
    <w:rsid w:val="004F5185"/>
    <w:rsid w:val="004F6222"/>
    <w:rsid w:val="005072CE"/>
    <w:rsid w:val="005108A8"/>
    <w:rsid w:val="00516A42"/>
    <w:rsid w:val="00525AAB"/>
    <w:rsid w:val="00550ABB"/>
    <w:rsid w:val="005644E4"/>
    <w:rsid w:val="00577391"/>
    <w:rsid w:val="0058195C"/>
    <w:rsid w:val="00585375"/>
    <w:rsid w:val="00591A30"/>
    <w:rsid w:val="00594E43"/>
    <w:rsid w:val="005A3EAD"/>
    <w:rsid w:val="005A6668"/>
    <w:rsid w:val="005A7D87"/>
    <w:rsid w:val="005B7640"/>
    <w:rsid w:val="005C78A4"/>
    <w:rsid w:val="005D028C"/>
    <w:rsid w:val="005D2D1D"/>
    <w:rsid w:val="005E0326"/>
    <w:rsid w:val="005E5A8B"/>
    <w:rsid w:val="005E6DAB"/>
    <w:rsid w:val="005E77FD"/>
    <w:rsid w:val="00603D74"/>
    <w:rsid w:val="00604415"/>
    <w:rsid w:val="006107D6"/>
    <w:rsid w:val="00614EBD"/>
    <w:rsid w:val="00616C7F"/>
    <w:rsid w:val="006253E1"/>
    <w:rsid w:val="00632B6F"/>
    <w:rsid w:val="00632D7A"/>
    <w:rsid w:val="00671278"/>
    <w:rsid w:val="006837CC"/>
    <w:rsid w:val="006A11FC"/>
    <w:rsid w:val="006A6471"/>
    <w:rsid w:val="006B1A0F"/>
    <w:rsid w:val="006C11AF"/>
    <w:rsid w:val="006C1484"/>
    <w:rsid w:val="006C3F00"/>
    <w:rsid w:val="006C73FE"/>
    <w:rsid w:val="006D5F40"/>
    <w:rsid w:val="006D7F26"/>
    <w:rsid w:val="006F08EC"/>
    <w:rsid w:val="006F4B7E"/>
    <w:rsid w:val="00702C55"/>
    <w:rsid w:val="00702EEA"/>
    <w:rsid w:val="007074C0"/>
    <w:rsid w:val="0071051B"/>
    <w:rsid w:val="00717A77"/>
    <w:rsid w:val="007270A6"/>
    <w:rsid w:val="007271B5"/>
    <w:rsid w:val="00727D7D"/>
    <w:rsid w:val="00733AB9"/>
    <w:rsid w:val="007349A0"/>
    <w:rsid w:val="00747F99"/>
    <w:rsid w:val="00760F0F"/>
    <w:rsid w:val="00770050"/>
    <w:rsid w:val="00776064"/>
    <w:rsid w:val="007832D7"/>
    <w:rsid w:val="007878B7"/>
    <w:rsid w:val="00787E04"/>
    <w:rsid w:val="007926A7"/>
    <w:rsid w:val="0079745F"/>
    <w:rsid w:val="007A3DA2"/>
    <w:rsid w:val="007B688F"/>
    <w:rsid w:val="007D0166"/>
    <w:rsid w:val="007D342D"/>
    <w:rsid w:val="007D6A0B"/>
    <w:rsid w:val="007E257C"/>
    <w:rsid w:val="007F1C1D"/>
    <w:rsid w:val="007F1E21"/>
    <w:rsid w:val="007F5869"/>
    <w:rsid w:val="00806D32"/>
    <w:rsid w:val="008102B7"/>
    <w:rsid w:val="008245E9"/>
    <w:rsid w:val="00830285"/>
    <w:rsid w:val="0083516E"/>
    <w:rsid w:val="00837F47"/>
    <w:rsid w:val="00843A8F"/>
    <w:rsid w:val="00850403"/>
    <w:rsid w:val="00862982"/>
    <w:rsid w:val="00881829"/>
    <w:rsid w:val="00883AFC"/>
    <w:rsid w:val="008A1AD3"/>
    <w:rsid w:val="008A3678"/>
    <w:rsid w:val="008A377E"/>
    <w:rsid w:val="008A526A"/>
    <w:rsid w:val="008C0698"/>
    <w:rsid w:val="008C3D78"/>
    <w:rsid w:val="008E0071"/>
    <w:rsid w:val="008F019F"/>
    <w:rsid w:val="008F098D"/>
    <w:rsid w:val="008F137A"/>
    <w:rsid w:val="008F3AB5"/>
    <w:rsid w:val="008F4180"/>
    <w:rsid w:val="008F4AC4"/>
    <w:rsid w:val="00900193"/>
    <w:rsid w:val="009022EA"/>
    <w:rsid w:val="009278D1"/>
    <w:rsid w:val="00933CA4"/>
    <w:rsid w:val="009448DD"/>
    <w:rsid w:val="009508E8"/>
    <w:rsid w:val="00954032"/>
    <w:rsid w:val="009603A3"/>
    <w:rsid w:val="00962453"/>
    <w:rsid w:val="00964A05"/>
    <w:rsid w:val="00966328"/>
    <w:rsid w:val="00983CA2"/>
    <w:rsid w:val="00984E2C"/>
    <w:rsid w:val="009940CE"/>
    <w:rsid w:val="009B2887"/>
    <w:rsid w:val="009C2F4A"/>
    <w:rsid w:val="009C6902"/>
    <w:rsid w:val="009D193C"/>
    <w:rsid w:val="009D2516"/>
    <w:rsid w:val="009D2CCB"/>
    <w:rsid w:val="009F3DCE"/>
    <w:rsid w:val="00A01E30"/>
    <w:rsid w:val="00A0621B"/>
    <w:rsid w:val="00A06D92"/>
    <w:rsid w:val="00A11045"/>
    <w:rsid w:val="00A11066"/>
    <w:rsid w:val="00A11E18"/>
    <w:rsid w:val="00A11EE8"/>
    <w:rsid w:val="00A12B15"/>
    <w:rsid w:val="00A25FA2"/>
    <w:rsid w:val="00A361C8"/>
    <w:rsid w:val="00A36CE8"/>
    <w:rsid w:val="00A42236"/>
    <w:rsid w:val="00A42924"/>
    <w:rsid w:val="00A56DDB"/>
    <w:rsid w:val="00A63032"/>
    <w:rsid w:val="00A73D81"/>
    <w:rsid w:val="00A7585E"/>
    <w:rsid w:val="00A804F1"/>
    <w:rsid w:val="00A80870"/>
    <w:rsid w:val="00A81B65"/>
    <w:rsid w:val="00A82B20"/>
    <w:rsid w:val="00A846D4"/>
    <w:rsid w:val="00AA7FF8"/>
    <w:rsid w:val="00AB1852"/>
    <w:rsid w:val="00AB3310"/>
    <w:rsid w:val="00AC3EF8"/>
    <w:rsid w:val="00AC4D05"/>
    <w:rsid w:val="00AC5D97"/>
    <w:rsid w:val="00AD62EE"/>
    <w:rsid w:val="00AD65A6"/>
    <w:rsid w:val="00AE1BEF"/>
    <w:rsid w:val="00AE328F"/>
    <w:rsid w:val="00AE38D3"/>
    <w:rsid w:val="00AE6746"/>
    <w:rsid w:val="00AF5BEC"/>
    <w:rsid w:val="00B0052C"/>
    <w:rsid w:val="00B11F7A"/>
    <w:rsid w:val="00B277CD"/>
    <w:rsid w:val="00B313B8"/>
    <w:rsid w:val="00B35669"/>
    <w:rsid w:val="00B6077A"/>
    <w:rsid w:val="00B66170"/>
    <w:rsid w:val="00B71646"/>
    <w:rsid w:val="00B71919"/>
    <w:rsid w:val="00B75933"/>
    <w:rsid w:val="00B85CC3"/>
    <w:rsid w:val="00B86D5A"/>
    <w:rsid w:val="00B87765"/>
    <w:rsid w:val="00BA760F"/>
    <w:rsid w:val="00BB0BD2"/>
    <w:rsid w:val="00BB68C0"/>
    <w:rsid w:val="00BC133C"/>
    <w:rsid w:val="00BC5B08"/>
    <w:rsid w:val="00BC65A7"/>
    <w:rsid w:val="00BD7952"/>
    <w:rsid w:val="00BE7A78"/>
    <w:rsid w:val="00BF0034"/>
    <w:rsid w:val="00BF114B"/>
    <w:rsid w:val="00BF170F"/>
    <w:rsid w:val="00BF3235"/>
    <w:rsid w:val="00C10386"/>
    <w:rsid w:val="00C12AC9"/>
    <w:rsid w:val="00C17578"/>
    <w:rsid w:val="00C1781B"/>
    <w:rsid w:val="00C31172"/>
    <w:rsid w:val="00C377C8"/>
    <w:rsid w:val="00C44EE6"/>
    <w:rsid w:val="00C56150"/>
    <w:rsid w:val="00C7168A"/>
    <w:rsid w:val="00C82575"/>
    <w:rsid w:val="00C84EBE"/>
    <w:rsid w:val="00C92F83"/>
    <w:rsid w:val="00C938FC"/>
    <w:rsid w:val="00CA3228"/>
    <w:rsid w:val="00CA4D9F"/>
    <w:rsid w:val="00CA4FE7"/>
    <w:rsid w:val="00CA7941"/>
    <w:rsid w:val="00CB1A58"/>
    <w:rsid w:val="00CB2D98"/>
    <w:rsid w:val="00CB4F3F"/>
    <w:rsid w:val="00CC0915"/>
    <w:rsid w:val="00CD49D7"/>
    <w:rsid w:val="00CE1529"/>
    <w:rsid w:val="00CE6FB9"/>
    <w:rsid w:val="00D03E49"/>
    <w:rsid w:val="00D20359"/>
    <w:rsid w:val="00D30E76"/>
    <w:rsid w:val="00D36E84"/>
    <w:rsid w:val="00D40F01"/>
    <w:rsid w:val="00D4468C"/>
    <w:rsid w:val="00D5391A"/>
    <w:rsid w:val="00D62C94"/>
    <w:rsid w:val="00D64DDC"/>
    <w:rsid w:val="00D808EC"/>
    <w:rsid w:val="00D8400E"/>
    <w:rsid w:val="00D85FAE"/>
    <w:rsid w:val="00D87D40"/>
    <w:rsid w:val="00D908C5"/>
    <w:rsid w:val="00DA1044"/>
    <w:rsid w:val="00DA1E68"/>
    <w:rsid w:val="00DA46FA"/>
    <w:rsid w:val="00DA5007"/>
    <w:rsid w:val="00DB0747"/>
    <w:rsid w:val="00DC737F"/>
    <w:rsid w:val="00E06F39"/>
    <w:rsid w:val="00E26DE9"/>
    <w:rsid w:val="00E3353F"/>
    <w:rsid w:val="00E34408"/>
    <w:rsid w:val="00E55554"/>
    <w:rsid w:val="00E641C2"/>
    <w:rsid w:val="00E70348"/>
    <w:rsid w:val="00E723C0"/>
    <w:rsid w:val="00E8253F"/>
    <w:rsid w:val="00E83558"/>
    <w:rsid w:val="00E86E97"/>
    <w:rsid w:val="00E96D7F"/>
    <w:rsid w:val="00EC098D"/>
    <w:rsid w:val="00EC0E7C"/>
    <w:rsid w:val="00EC5879"/>
    <w:rsid w:val="00EC746C"/>
    <w:rsid w:val="00ED31A4"/>
    <w:rsid w:val="00EE03B3"/>
    <w:rsid w:val="00EE1AC3"/>
    <w:rsid w:val="00EE1F48"/>
    <w:rsid w:val="00EE2590"/>
    <w:rsid w:val="00EF22C2"/>
    <w:rsid w:val="00EF2F67"/>
    <w:rsid w:val="00F0091B"/>
    <w:rsid w:val="00F0761B"/>
    <w:rsid w:val="00F11D59"/>
    <w:rsid w:val="00F21AB0"/>
    <w:rsid w:val="00F22992"/>
    <w:rsid w:val="00F32824"/>
    <w:rsid w:val="00F46819"/>
    <w:rsid w:val="00F67DB4"/>
    <w:rsid w:val="00F72E5C"/>
    <w:rsid w:val="00F73B10"/>
    <w:rsid w:val="00F74913"/>
    <w:rsid w:val="00F760EA"/>
    <w:rsid w:val="00F86540"/>
    <w:rsid w:val="00FA7C89"/>
    <w:rsid w:val="00FA7EF5"/>
    <w:rsid w:val="00FC42E0"/>
    <w:rsid w:val="00FD43F0"/>
    <w:rsid w:val="00FE5844"/>
    <w:rsid w:val="00FE77D2"/>
    <w:rsid w:val="00FF06D8"/>
    <w:rsid w:val="00FF374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AFE4D-B3BC-4DA5-9B00-CDED62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footer"/>
    <w:basedOn w:val="a"/>
    <w:rsid w:val="001D7C5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7C51"/>
  </w:style>
  <w:style w:type="table" w:styleId="a7">
    <w:name w:val="Table Grid"/>
    <w:basedOn w:val="a1"/>
    <w:rsid w:val="00170B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E2590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035BE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header"/>
    <w:basedOn w:val="a"/>
    <w:rsid w:val="001F6567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 w:val="21"/>
      <w:szCs w:val="21"/>
    </w:rPr>
  </w:style>
  <w:style w:type="paragraph" w:styleId="Web">
    <w:name w:val="Normal (Web)"/>
    <w:basedOn w:val="a"/>
    <w:rsid w:val="001F65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283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議案第ＯＯ号</vt:lpstr>
      <vt:lpstr>議案第ＯＯ号　　　　　　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議案第ＯＯ号</dc:title>
  <dc:subject/>
  <dc:creator>NEC-PCuser</dc:creator>
  <cp:keywords/>
  <dc:description/>
  <cp:lastModifiedBy>02148)清水　克倫</cp:lastModifiedBy>
  <cp:revision>2</cp:revision>
  <cp:lastPrinted>2012-08-03T02:26:00Z</cp:lastPrinted>
  <dcterms:created xsi:type="dcterms:W3CDTF">2020-08-17T01:50:00Z</dcterms:created>
  <dcterms:modified xsi:type="dcterms:W3CDTF">2020-08-17T01:50:00Z</dcterms:modified>
</cp:coreProperties>
</file>