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74" w:rsidRPr="008B0DE9" w:rsidRDefault="00006170" w:rsidP="004121C4">
      <w:pPr>
        <w:wordWrap w:val="0"/>
        <w:rPr>
          <w:rFonts w:ascii="ＭＳ 明朝"/>
          <w:sz w:val="21"/>
        </w:rPr>
      </w:pPr>
      <w:r w:rsidRPr="008B0DE9">
        <w:rPr>
          <w:rFonts w:ascii="ＭＳ 明朝" w:hAnsi="ＭＳ 明朝" w:hint="eastAsia"/>
          <w:sz w:val="21"/>
        </w:rPr>
        <w:t>様式第</w:t>
      </w:r>
      <w:r w:rsidR="008B0DE9">
        <w:rPr>
          <w:rFonts w:ascii="ＭＳ 明朝" w:hAnsi="ＭＳ 明朝"/>
          <w:sz w:val="21"/>
        </w:rPr>
        <w:t>25</w:t>
      </w:r>
      <w:r w:rsidRPr="008B0DE9">
        <w:rPr>
          <w:rFonts w:ascii="ＭＳ 明朝" w:hAnsi="ＭＳ 明朝" w:hint="eastAsia"/>
          <w:sz w:val="21"/>
        </w:rPr>
        <w:t>号（第</w:t>
      </w:r>
      <w:r w:rsidR="008B0DE9">
        <w:rPr>
          <w:rFonts w:ascii="ＭＳ 明朝" w:hAnsi="ＭＳ 明朝"/>
          <w:sz w:val="21"/>
        </w:rPr>
        <w:t>24</w:t>
      </w:r>
      <w:r w:rsidRPr="008B0DE9">
        <w:rPr>
          <w:rFonts w:ascii="ＭＳ 明朝" w:hAnsi="ＭＳ 明朝" w:hint="eastAsia"/>
          <w:sz w:val="21"/>
        </w:rPr>
        <w:t>条関係）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992"/>
        <w:gridCol w:w="2492"/>
        <w:gridCol w:w="425"/>
        <w:gridCol w:w="1276"/>
        <w:gridCol w:w="2327"/>
      </w:tblGrid>
      <w:tr w:rsidR="00976C74" w:rsidRPr="00A24FC3" w:rsidTr="00976C74">
        <w:trPr>
          <w:trHeight w:val="386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（宛先）太田市消防本部　　　消防署長</w:t>
            </w: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A24FC3">
              <w:rPr>
                <w:rFonts w:ascii="ＭＳ 明朝" w:hAnsi="ＭＳ 明朝" w:hint="eastAsia"/>
                <w:spacing w:val="105"/>
                <w:sz w:val="21"/>
                <w:szCs w:val="21"/>
                <w:u w:val="single"/>
              </w:rPr>
              <w:t>住</w:t>
            </w:r>
            <w:r w:rsidRPr="00A24F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所　　　　　　　　　　　　　</w:t>
            </w: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申請者　　　　　　　　　　　　　　　　　</w:t>
            </w: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A24FC3">
              <w:rPr>
                <w:rFonts w:ascii="ＭＳ 明朝" w:hAnsi="ＭＳ 明朝" w:hint="eastAsia"/>
                <w:spacing w:val="105"/>
                <w:sz w:val="21"/>
                <w:szCs w:val="21"/>
                <w:u w:val="single"/>
              </w:rPr>
              <w:t>氏</w:t>
            </w:r>
            <w:r w:rsidRPr="00A24F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名　　　　　　　　　　　　</w:t>
            </w:r>
            <w:r w:rsidR="007D3ED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pacing w:val="105"/>
                <w:sz w:val="21"/>
                <w:szCs w:val="21"/>
              </w:rPr>
              <w:t>り災証明申請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</w:tc>
      </w:tr>
      <w:tr w:rsidR="00976C74" w:rsidRPr="00A24FC3" w:rsidTr="00AD0802">
        <w:trPr>
          <w:trHeight w:val="11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/>
                <w:sz w:val="21"/>
                <w:szCs w:val="21"/>
              </w:rPr>
              <w:t>1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保険</w:t>
            </w:r>
            <w:r w:rsidR="00F84791" w:rsidRPr="00A24FC3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>共済</w:t>
            </w:r>
            <w:r w:rsidR="00F84791" w:rsidRPr="00A24FC3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>請求</w:t>
            </w: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/>
                <w:sz w:val="21"/>
                <w:szCs w:val="21"/>
              </w:rPr>
              <w:t>2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滅失登記</w:t>
            </w:r>
          </w:p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/>
                <w:sz w:val="21"/>
                <w:szCs w:val="21"/>
              </w:rPr>
              <w:t>3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その他</w:t>
            </w:r>
            <w:r w:rsidR="00F84791" w:rsidRPr="00A24FC3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84791" w:rsidRPr="00A24FC3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必要枚数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枚</w:t>
            </w:r>
          </w:p>
        </w:tc>
      </w:tr>
      <w:tr w:rsidR="00976C74" w:rsidRPr="00A24FC3" w:rsidTr="008D14C5">
        <w:trPr>
          <w:cantSplit/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pacing w:val="17"/>
                <w:sz w:val="21"/>
                <w:szCs w:val="21"/>
              </w:rPr>
              <w:t>申請者とり災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>対象物との関係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4E30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所有者・管理者・占有者・担保権者・その他（　　　　　　　　　　）</w:t>
            </w:r>
          </w:p>
        </w:tc>
      </w:tr>
      <w:tr w:rsidR="00976C74" w:rsidRPr="00A24FC3" w:rsidTr="008D14C5">
        <w:trPr>
          <w:cantSplit/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り災日時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　　　時　　　分ごろ</w:t>
            </w:r>
          </w:p>
        </w:tc>
      </w:tr>
      <w:tr w:rsidR="00976C74" w:rsidRPr="00A24FC3" w:rsidTr="008D14C5">
        <w:trPr>
          <w:cantSplit/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り災場所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76C74" w:rsidRPr="00A24FC3" w:rsidTr="00976C74">
        <w:trPr>
          <w:cantSplit/>
          <w:trHeight w:val="6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り災者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76C74" w:rsidRPr="00A24FC3" w:rsidTr="00976C74">
        <w:trPr>
          <w:cantSplit/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76C74" w:rsidRPr="00A24FC3" w:rsidTr="00976C74">
        <w:trPr>
          <w:cantSplit/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り災内容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autoSpaceDE w:val="0"/>
              <w:autoSpaceDN w:val="0"/>
              <w:adjustRightInd w:val="0"/>
              <w:jc w:val="left"/>
              <w:rPr>
                <w:rFonts w:ascii="ＭＳ 明朝" w:cs="ＭＳＰ明朝"/>
                <w:kern w:val="0"/>
                <w:sz w:val="21"/>
                <w:szCs w:val="21"/>
              </w:rPr>
            </w:pPr>
            <w:r w:rsidRPr="00A24FC3">
              <w:rPr>
                <w:rFonts w:ascii="ＭＳ 明朝" w:hAnsi="ＭＳ 明朝" w:cs="ＭＳＰ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6C74" w:rsidRPr="00A24FC3" w:rsidTr="0090510C">
        <w:trPr>
          <w:cantSplit/>
          <w:trHeight w:val="400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 xml:space="preserve">※　　</w:t>
            </w:r>
            <w:r w:rsidRPr="00A24FC3">
              <w:rPr>
                <w:rFonts w:ascii="ＭＳ 明朝" w:hAnsi="ＭＳ 明朝" w:hint="eastAsia"/>
                <w:spacing w:val="1000"/>
                <w:sz w:val="21"/>
                <w:szCs w:val="21"/>
              </w:rPr>
              <w:t>備</w:t>
            </w:r>
            <w:r w:rsidRPr="00A24FC3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</w:tr>
      <w:tr w:rsidR="00976C74" w:rsidRPr="00A24FC3" w:rsidTr="00976C74">
        <w:trPr>
          <w:trHeight w:val="415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ind w:right="852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A24FC3">
              <w:rPr>
                <w:rFonts w:ascii="ＭＳ 明朝" w:hAnsi="ＭＳ 明朝" w:hint="eastAsia"/>
                <w:sz w:val="21"/>
                <w:szCs w:val="21"/>
              </w:rPr>
              <w:t>火災番号　　　　年・第　　　号</w:t>
            </w:r>
          </w:p>
        </w:tc>
      </w:tr>
      <w:tr w:rsidR="00976C74" w:rsidRPr="00A24FC3" w:rsidTr="00AC4347">
        <w:trPr>
          <w:trHeight w:val="986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ind w:right="852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C74" w:rsidRPr="00A24FC3" w:rsidRDefault="00976C74" w:rsidP="00976C7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</w:tbl>
    <w:p w:rsidR="00976C74" w:rsidRPr="00A24FC3" w:rsidRDefault="0090510C" w:rsidP="00976C74">
      <w:pPr>
        <w:wordWrap w:val="0"/>
        <w:overflowPunct w:val="0"/>
        <w:autoSpaceDE w:val="0"/>
        <w:autoSpaceDN w:val="0"/>
        <w:spacing w:line="400" w:lineRule="exact"/>
        <w:ind w:left="945" w:hanging="945"/>
        <w:rPr>
          <w:rFonts w:ascii="ＭＳ 明朝"/>
          <w:sz w:val="21"/>
        </w:rPr>
      </w:pPr>
      <w:r w:rsidRPr="00A24FC3">
        <w:rPr>
          <w:rFonts w:ascii="ＭＳ 明朝" w:hAnsi="ＭＳ 明朝" w:hint="eastAsia"/>
          <w:sz w:val="21"/>
        </w:rPr>
        <w:t xml:space="preserve">　</w:t>
      </w:r>
      <w:r w:rsidRPr="00A24FC3">
        <w:rPr>
          <w:rFonts w:ascii="ＭＳ 明朝" w:hAnsi="ＭＳ 明朝"/>
          <w:sz w:val="21"/>
        </w:rPr>
        <w:t xml:space="preserve"> </w:t>
      </w:r>
      <w:r w:rsidR="00976C74" w:rsidRPr="00A24FC3">
        <w:rPr>
          <w:rFonts w:ascii="ＭＳ 明朝" w:hAnsi="ＭＳ 明朝" w:hint="eastAsia"/>
          <w:sz w:val="21"/>
        </w:rPr>
        <w:t xml:space="preserve">備考　</w:t>
      </w:r>
    </w:p>
    <w:p w:rsidR="00976C74" w:rsidRPr="00A24FC3" w:rsidRDefault="00976C74" w:rsidP="00976C74">
      <w:pPr>
        <w:wordWrap w:val="0"/>
        <w:overflowPunct w:val="0"/>
        <w:autoSpaceDE w:val="0"/>
        <w:autoSpaceDN w:val="0"/>
        <w:spacing w:line="400" w:lineRule="exact"/>
        <w:ind w:left="581" w:hangingChars="300" w:hanging="581"/>
        <w:rPr>
          <w:rFonts w:ascii="ＭＳ 明朝"/>
          <w:sz w:val="21"/>
        </w:rPr>
      </w:pPr>
      <w:r w:rsidRPr="00A24FC3">
        <w:rPr>
          <w:rFonts w:ascii="ＭＳ 明朝" w:hAnsi="ＭＳ 明朝" w:hint="eastAsia"/>
          <w:sz w:val="21"/>
        </w:rPr>
        <w:t xml:space="preserve">　</w:t>
      </w:r>
      <w:r w:rsidR="00882983">
        <w:rPr>
          <w:rFonts w:ascii="ＭＳ 明朝" w:hAnsi="ＭＳ 明朝" w:hint="eastAsia"/>
          <w:sz w:val="21"/>
        </w:rPr>
        <w:t xml:space="preserve">　</w:t>
      </w:r>
      <w:r w:rsidRPr="00A24FC3">
        <w:rPr>
          <w:rFonts w:ascii="ＭＳ 明朝" w:hAnsi="ＭＳ 明朝" w:hint="eastAsia"/>
          <w:sz w:val="21"/>
        </w:rPr>
        <w:t> </w:t>
      </w:r>
      <w:r w:rsidRPr="00A24FC3">
        <w:rPr>
          <w:rFonts w:ascii="ＭＳ 明朝" w:hAnsi="ＭＳ 明朝"/>
          <w:sz w:val="21"/>
          <w:szCs w:val="21"/>
        </w:rPr>
        <w:t xml:space="preserve"> </w:t>
      </w:r>
      <w:r w:rsidR="00882983">
        <w:rPr>
          <w:rFonts w:ascii="ＭＳ 明朝" w:hAnsi="ＭＳ 明朝" w:hint="eastAsia"/>
          <w:sz w:val="21"/>
          <w:szCs w:val="21"/>
        </w:rPr>
        <w:t xml:space="preserve">１　</w:t>
      </w:r>
      <w:bookmarkStart w:id="0" w:name="_GoBack"/>
      <w:bookmarkEnd w:id="0"/>
      <w:r w:rsidRPr="00A24FC3">
        <w:rPr>
          <w:rFonts w:ascii="ＭＳ 明朝" w:hAnsi="ＭＳ 明朝" w:hint="eastAsia"/>
          <w:sz w:val="21"/>
        </w:rPr>
        <w:t>法人にあってはその名称、代表者氏名及び主たる事務所の所在地を記入してください。</w:t>
      </w:r>
    </w:p>
    <w:p w:rsidR="00976C74" w:rsidRPr="00A24FC3" w:rsidRDefault="00976C74" w:rsidP="00976C74">
      <w:pPr>
        <w:wordWrap w:val="0"/>
        <w:overflowPunct w:val="0"/>
        <w:autoSpaceDE w:val="0"/>
        <w:autoSpaceDN w:val="0"/>
        <w:spacing w:line="400" w:lineRule="exact"/>
        <w:ind w:left="387" w:hangingChars="200" w:hanging="387"/>
        <w:rPr>
          <w:rFonts w:ascii="ＭＳ 明朝"/>
          <w:sz w:val="21"/>
        </w:rPr>
      </w:pPr>
      <w:r w:rsidRPr="00A24FC3">
        <w:rPr>
          <w:rFonts w:ascii="ＭＳ 明朝" w:hAnsi="ＭＳ 明朝" w:hint="eastAsia"/>
          <w:sz w:val="21"/>
        </w:rPr>
        <w:t xml:space="preserve">　　</w:t>
      </w:r>
      <w:r w:rsidR="00882983">
        <w:rPr>
          <w:rFonts w:ascii="ＭＳ 明朝" w:hAnsi="ＭＳ 明朝" w:hint="eastAsia"/>
          <w:sz w:val="21"/>
        </w:rPr>
        <w:t xml:space="preserve"> </w:t>
      </w:r>
      <w:r w:rsidRPr="00A24FC3">
        <w:rPr>
          <w:rFonts w:ascii="ＭＳ 明朝" w:hAnsi="ＭＳ 明朝" w:hint="eastAsia"/>
          <w:sz w:val="21"/>
        </w:rPr>
        <w:t>２　１</w:t>
      </w:r>
      <w:r w:rsidR="004152F6" w:rsidRPr="00A24FC3">
        <w:rPr>
          <w:rFonts w:ascii="ＭＳ 明朝" w:hAnsi="ＭＳ 明朝" w:hint="eastAsia"/>
          <w:sz w:val="21"/>
        </w:rPr>
        <w:t>欄</w:t>
      </w:r>
      <w:r w:rsidRPr="00A24FC3">
        <w:rPr>
          <w:rFonts w:ascii="ＭＳ 明朝" w:hAnsi="ＭＳ 明朝" w:hint="eastAsia"/>
          <w:sz w:val="21"/>
        </w:rPr>
        <w:t>及び３欄の記載については、該当するものを○で囲んでください。</w:t>
      </w:r>
    </w:p>
    <w:p w:rsidR="00976C74" w:rsidRPr="00A24FC3" w:rsidRDefault="00976C74" w:rsidP="00976C74">
      <w:pPr>
        <w:wordWrap w:val="0"/>
        <w:overflowPunct w:val="0"/>
        <w:autoSpaceDE w:val="0"/>
        <w:autoSpaceDN w:val="0"/>
        <w:spacing w:line="400" w:lineRule="exact"/>
        <w:ind w:left="945" w:hanging="945"/>
        <w:rPr>
          <w:rFonts w:ascii="ＭＳ 明朝"/>
          <w:sz w:val="21"/>
        </w:rPr>
      </w:pPr>
      <w:r w:rsidRPr="00A24FC3">
        <w:rPr>
          <w:rFonts w:ascii="ＭＳ 明朝" w:hAnsi="ＭＳ 明朝" w:hint="eastAsia"/>
          <w:sz w:val="21"/>
        </w:rPr>
        <w:t xml:space="preserve">　</w:t>
      </w:r>
      <w:r w:rsidRPr="00A24FC3">
        <w:rPr>
          <w:rFonts w:ascii="ＭＳ 明朝" w:hAnsi="ＭＳ 明朝" w:hint="eastAsia"/>
          <w:sz w:val="21"/>
          <w:szCs w:val="21"/>
        </w:rPr>
        <w:t xml:space="preserve">　</w:t>
      </w:r>
      <w:r w:rsidRPr="00A24FC3">
        <w:rPr>
          <w:rFonts w:ascii="ＭＳ 明朝" w:hAnsi="ＭＳ 明朝"/>
          <w:sz w:val="21"/>
          <w:szCs w:val="21"/>
        </w:rPr>
        <w:t xml:space="preserve"> </w:t>
      </w:r>
      <w:r w:rsidRPr="00A24FC3">
        <w:rPr>
          <w:rFonts w:ascii="ＭＳ 明朝" w:hAnsi="ＭＳ 明朝" w:hint="eastAsia"/>
          <w:sz w:val="21"/>
          <w:szCs w:val="21"/>
        </w:rPr>
        <w:t xml:space="preserve">３　</w:t>
      </w:r>
      <w:r w:rsidRPr="00A24FC3">
        <w:rPr>
          <w:rFonts w:ascii="ＭＳ 明朝" w:hAnsi="ＭＳ 明朝" w:hint="eastAsia"/>
          <w:sz w:val="21"/>
        </w:rPr>
        <w:t>※印の欄は、記入しないでください。</w:t>
      </w:r>
    </w:p>
    <w:sectPr w:rsidR="00976C74" w:rsidRPr="00A24FC3" w:rsidSect="001D7C51">
      <w:pgSz w:w="11906" w:h="16838" w:code="9"/>
      <w:pgMar w:top="1134" w:right="1191" w:bottom="1418" w:left="1304" w:header="851" w:footer="992" w:gutter="0"/>
      <w:cols w:space="425"/>
      <w:docGrid w:type="linesAndChars" w:linePitch="510" w:charSpace="-3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BC" w:rsidRDefault="00DB46BC">
      <w:r>
        <w:separator/>
      </w:r>
    </w:p>
  </w:endnote>
  <w:endnote w:type="continuationSeparator" w:id="0">
    <w:p w:rsidR="00DB46BC" w:rsidRDefault="00DB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BC" w:rsidRDefault="00DB46BC">
      <w:r>
        <w:separator/>
      </w:r>
    </w:p>
  </w:footnote>
  <w:footnote w:type="continuationSeparator" w:id="0">
    <w:p w:rsidR="00DB46BC" w:rsidRDefault="00DB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03"/>
  <w:drawingGridVerticalSpacing w:val="2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1"/>
    <w:rsid w:val="00006170"/>
    <w:rsid w:val="000062AA"/>
    <w:rsid w:val="00031325"/>
    <w:rsid w:val="000536A1"/>
    <w:rsid w:val="00062EED"/>
    <w:rsid w:val="00072825"/>
    <w:rsid w:val="00082800"/>
    <w:rsid w:val="000857A9"/>
    <w:rsid w:val="000C29E7"/>
    <w:rsid w:val="00106AC0"/>
    <w:rsid w:val="00106C2D"/>
    <w:rsid w:val="00111405"/>
    <w:rsid w:val="00155F29"/>
    <w:rsid w:val="00185EBF"/>
    <w:rsid w:val="001B2D47"/>
    <w:rsid w:val="001C51A2"/>
    <w:rsid w:val="001D7C51"/>
    <w:rsid w:val="001E46B8"/>
    <w:rsid w:val="001E68CC"/>
    <w:rsid w:val="00203B7A"/>
    <w:rsid w:val="00223CA3"/>
    <w:rsid w:val="002556F7"/>
    <w:rsid w:val="00255F79"/>
    <w:rsid w:val="0026498E"/>
    <w:rsid w:val="002803DA"/>
    <w:rsid w:val="00296288"/>
    <w:rsid w:val="002A3B48"/>
    <w:rsid w:val="002A3F12"/>
    <w:rsid w:val="002B104B"/>
    <w:rsid w:val="002D7BF9"/>
    <w:rsid w:val="002E732F"/>
    <w:rsid w:val="00315E5B"/>
    <w:rsid w:val="00341990"/>
    <w:rsid w:val="003756B8"/>
    <w:rsid w:val="00387E82"/>
    <w:rsid w:val="003A69FD"/>
    <w:rsid w:val="003C6CBA"/>
    <w:rsid w:val="003D148D"/>
    <w:rsid w:val="003F409A"/>
    <w:rsid w:val="003F44FA"/>
    <w:rsid w:val="003F5405"/>
    <w:rsid w:val="004121C4"/>
    <w:rsid w:val="004152F6"/>
    <w:rsid w:val="004215BC"/>
    <w:rsid w:val="004921E5"/>
    <w:rsid w:val="004E307E"/>
    <w:rsid w:val="004F5D5B"/>
    <w:rsid w:val="005171A8"/>
    <w:rsid w:val="005430EF"/>
    <w:rsid w:val="005559E8"/>
    <w:rsid w:val="0055754A"/>
    <w:rsid w:val="00573D17"/>
    <w:rsid w:val="00582C63"/>
    <w:rsid w:val="005D2C28"/>
    <w:rsid w:val="005E63AC"/>
    <w:rsid w:val="005F4C56"/>
    <w:rsid w:val="00603578"/>
    <w:rsid w:val="0060578E"/>
    <w:rsid w:val="006A7E53"/>
    <w:rsid w:val="006C0DAB"/>
    <w:rsid w:val="0073578B"/>
    <w:rsid w:val="007524AB"/>
    <w:rsid w:val="00760063"/>
    <w:rsid w:val="007614FF"/>
    <w:rsid w:val="007722DF"/>
    <w:rsid w:val="007A6425"/>
    <w:rsid w:val="007C07C1"/>
    <w:rsid w:val="007C41A3"/>
    <w:rsid w:val="007D3ED0"/>
    <w:rsid w:val="007E0D96"/>
    <w:rsid w:val="007E54B9"/>
    <w:rsid w:val="00803478"/>
    <w:rsid w:val="00803CFE"/>
    <w:rsid w:val="00834B4D"/>
    <w:rsid w:val="00882983"/>
    <w:rsid w:val="00885DA3"/>
    <w:rsid w:val="008B0DE9"/>
    <w:rsid w:val="008C7E6F"/>
    <w:rsid w:val="008D14C5"/>
    <w:rsid w:val="008D5BCD"/>
    <w:rsid w:val="008F12AE"/>
    <w:rsid w:val="0090510C"/>
    <w:rsid w:val="0094367D"/>
    <w:rsid w:val="0096272D"/>
    <w:rsid w:val="00976C74"/>
    <w:rsid w:val="009856CA"/>
    <w:rsid w:val="00990EB5"/>
    <w:rsid w:val="009B3066"/>
    <w:rsid w:val="009F5E33"/>
    <w:rsid w:val="00A0574D"/>
    <w:rsid w:val="00A22D68"/>
    <w:rsid w:val="00A24FC3"/>
    <w:rsid w:val="00A522D5"/>
    <w:rsid w:val="00A7535E"/>
    <w:rsid w:val="00A82031"/>
    <w:rsid w:val="00A865A4"/>
    <w:rsid w:val="00A86A57"/>
    <w:rsid w:val="00AB0115"/>
    <w:rsid w:val="00AC4347"/>
    <w:rsid w:val="00AD0802"/>
    <w:rsid w:val="00B05713"/>
    <w:rsid w:val="00B31277"/>
    <w:rsid w:val="00B563E5"/>
    <w:rsid w:val="00B7032F"/>
    <w:rsid w:val="00B927D4"/>
    <w:rsid w:val="00BA015B"/>
    <w:rsid w:val="00BB3346"/>
    <w:rsid w:val="00BE2C24"/>
    <w:rsid w:val="00C00916"/>
    <w:rsid w:val="00C2233A"/>
    <w:rsid w:val="00C253F2"/>
    <w:rsid w:val="00C54641"/>
    <w:rsid w:val="00C91A78"/>
    <w:rsid w:val="00C91F64"/>
    <w:rsid w:val="00CA27A0"/>
    <w:rsid w:val="00CB49C0"/>
    <w:rsid w:val="00CD30DA"/>
    <w:rsid w:val="00CE2925"/>
    <w:rsid w:val="00D2241C"/>
    <w:rsid w:val="00D34895"/>
    <w:rsid w:val="00D35D62"/>
    <w:rsid w:val="00D36C02"/>
    <w:rsid w:val="00D60CE0"/>
    <w:rsid w:val="00DB46BC"/>
    <w:rsid w:val="00E15D8A"/>
    <w:rsid w:val="00E401F1"/>
    <w:rsid w:val="00E81CF6"/>
    <w:rsid w:val="00E82AA9"/>
    <w:rsid w:val="00E86838"/>
    <w:rsid w:val="00EA2D9D"/>
    <w:rsid w:val="00EA55F0"/>
    <w:rsid w:val="00EB0116"/>
    <w:rsid w:val="00EB59E1"/>
    <w:rsid w:val="00F15EB6"/>
    <w:rsid w:val="00F75DD6"/>
    <w:rsid w:val="00F84791"/>
    <w:rsid w:val="00F863B8"/>
    <w:rsid w:val="00FA0680"/>
    <w:rsid w:val="00FB1B5D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B21CA"/>
  <w14:defaultImageDpi w14:val="0"/>
  <w15:docId w15:val="{15A51096-6BD8-4F8B-8B1D-3082FE01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24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32"/>
    </w:rPr>
  </w:style>
  <w:style w:type="paragraph" w:styleId="a5">
    <w:name w:val="Body Text"/>
    <w:basedOn w:val="a"/>
    <w:link w:val="a6"/>
    <w:uiPriority w:val="99"/>
    <w:pPr>
      <w:jc w:val="lef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32"/>
    </w:rPr>
  </w:style>
  <w:style w:type="paragraph" w:styleId="a7">
    <w:name w:val="footer"/>
    <w:basedOn w:val="a"/>
    <w:link w:val="a8"/>
    <w:uiPriority w:val="99"/>
    <w:rsid w:val="001D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32"/>
    </w:rPr>
  </w:style>
  <w:style w:type="character" w:styleId="a9">
    <w:name w:val="page number"/>
    <w:basedOn w:val="a0"/>
    <w:uiPriority w:val="99"/>
    <w:rsid w:val="001D7C51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3F40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F409A"/>
    <w:rPr>
      <w:rFonts w:cs="Times New Roman"/>
      <w:kern w:val="2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185EB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85EBF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uiPriority w:val="59"/>
    <w:rsid w:val="0029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B563E5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0">
    <w:name w:val="副題 (文字)"/>
    <w:basedOn w:val="a0"/>
    <w:link w:val="af"/>
    <w:uiPriority w:val="11"/>
    <w:locked/>
    <w:rsid w:val="00B563E5"/>
    <w:rPr>
      <w:rFonts w:ascii="Arial" w:eastAsia="ＭＳ ゴシック" w:hAnsi="Arial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53D8-F568-4528-8D86-B8070ED0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60547)霜田　整哉</dc:creator>
  <cp:keywords/>
  <dc:description/>
  <cp:lastModifiedBy>60547)霜田　整哉</cp:lastModifiedBy>
  <cp:revision>3</cp:revision>
  <cp:lastPrinted>2014-09-29T08:54:00Z</cp:lastPrinted>
  <dcterms:created xsi:type="dcterms:W3CDTF">2021-12-21T06:27:00Z</dcterms:created>
  <dcterms:modified xsi:type="dcterms:W3CDTF">2021-12-21T06:31:00Z</dcterms:modified>
</cp:coreProperties>
</file>