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42" w:rsidRPr="00087428" w:rsidRDefault="00327D42" w:rsidP="00087428">
      <w:pPr>
        <w:wordWrap w:val="0"/>
        <w:rPr>
          <w:rFonts w:ascii="ＭＳ 明朝" w:hAnsi="ＭＳ 明朝"/>
          <w:sz w:val="22"/>
        </w:rPr>
      </w:pPr>
      <w:r w:rsidRPr="00087428">
        <w:rPr>
          <w:rFonts w:ascii="ＭＳ 明朝" w:hAnsi="ＭＳ 明朝" w:hint="eastAsia"/>
          <w:sz w:val="22"/>
        </w:rPr>
        <w:t>様式第１４号</w:t>
      </w:r>
      <w:r w:rsidRPr="00087428">
        <w:rPr>
          <w:rFonts w:ascii="ＭＳ 明朝" w:hAnsi="ＭＳ 明朝"/>
          <w:sz w:val="22"/>
        </w:rPr>
        <w:t>(</w:t>
      </w:r>
      <w:r w:rsidRPr="00087428">
        <w:rPr>
          <w:rFonts w:ascii="ＭＳ 明朝" w:hAnsi="ＭＳ 明朝" w:hint="eastAsia"/>
          <w:sz w:val="22"/>
        </w:rPr>
        <w:t>第６２条関係</w:t>
      </w:r>
      <w:r w:rsidRPr="00087428">
        <w:rPr>
          <w:rFonts w:ascii="ＭＳ 明朝" w:hAnsi="ＭＳ 明朝"/>
          <w:sz w:val="22"/>
        </w:rPr>
        <w:t>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85"/>
        <w:gridCol w:w="4260"/>
      </w:tblGrid>
      <w:tr w:rsidR="00327D42" w:rsidRPr="00BB7ACB" w:rsidTr="00327D42">
        <w:trPr>
          <w:trHeight w:val="3152"/>
        </w:trPr>
        <w:tc>
          <w:tcPr>
            <w:tcW w:w="8520" w:type="dxa"/>
            <w:gridSpan w:val="3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after="120"/>
              <w:ind w:firstLineChars="1100" w:firstLine="2459"/>
              <w:rPr>
                <w:rFonts w:ascii="ＭＳ 明朝"/>
                <w:sz w:val="24"/>
                <w:szCs w:val="24"/>
              </w:rPr>
            </w:pPr>
            <w:r w:rsidRPr="00BB7ACB">
              <w:rPr>
                <w:rFonts w:ascii="ＭＳ 明朝" w:hAnsi="ＭＳ 明朝" w:cs="ＭＳ ゴシック" w:hint="eastAsia"/>
                <w:sz w:val="24"/>
                <w:szCs w:val="24"/>
              </w:rPr>
              <w:t>救　命　講　習　申　請　書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年　　月　　日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Pr="00BB7ACB">
              <w:rPr>
                <w:rFonts w:ascii="ＭＳ 明朝" w:hAnsi="ＭＳ 明朝" w:cs="ＭＳ ゴシック"/>
                <w:sz w:val="22"/>
                <w:szCs w:val="22"/>
              </w:rPr>
              <w:t>(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宛先</w:t>
            </w:r>
            <w:r w:rsidRPr="00BB7ACB">
              <w:rPr>
                <w:rFonts w:ascii="ＭＳ 明朝" w:hAnsi="ＭＳ 明朝" w:cs="ＭＳ ゴシック"/>
                <w:sz w:val="22"/>
                <w:szCs w:val="22"/>
              </w:rPr>
              <w:t>)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太田市消防本部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申請者　</w:t>
            </w:r>
            <w:r w:rsidRPr="00BB7ACB">
              <w:rPr>
                <w:rFonts w:ascii="ＭＳ 明朝" w:hAnsi="ＭＳ 明朝" w:cs="ＭＳ ゴシック" w:hint="eastAsia"/>
                <w:spacing w:val="210"/>
                <w:sz w:val="22"/>
                <w:szCs w:val="22"/>
                <w:u w:val="single"/>
              </w:rPr>
              <w:t>氏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名　　　　　　　　　　　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="ＭＳ 明朝"/>
                <w:sz w:val="22"/>
                <w:szCs w:val="22"/>
                <w:u w:val="single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電話番号　　　　　　　　　　　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次のとおり講習を受講したいので申請します。</w:t>
            </w:r>
          </w:p>
        </w:tc>
      </w:tr>
      <w:tr w:rsidR="00327D42" w:rsidRPr="00BB7ACB" w:rsidTr="00327D42">
        <w:trPr>
          <w:trHeight w:val="828"/>
        </w:trPr>
        <w:tc>
          <w:tcPr>
            <w:tcW w:w="1575" w:type="dxa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受講日時</w:t>
            </w:r>
          </w:p>
        </w:tc>
        <w:tc>
          <w:tcPr>
            <w:tcW w:w="6945" w:type="dxa"/>
            <w:gridSpan w:val="2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ind w:firstLineChars="300" w:firstLine="611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年　　月　　日</w:t>
            </w:r>
            <w:r w:rsidRPr="00BB7ACB">
              <w:rPr>
                <w:rFonts w:ascii="ＭＳ 明朝" w:hAnsi="ＭＳ 明朝" w:cs="ＭＳ ゴシック"/>
                <w:sz w:val="22"/>
                <w:szCs w:val="22"/>
              </w:rPr>
              <w:t>(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</w:t>
            </w:r>
            <w:r w:rsidRPr="00BB7ACB">
              <w:rPr>
                <w:rFonts w:ascii="ＭＳ 明朝" w:hAnsi="ＭＳ 明朝" w:cs="ＭＳ ゴシック"/>
                <w:sz w:val="22"/>
                <w:szCs w:val="22"/>
              </w:rPr>
              <w:t>)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　　時　　分から　　時　　分まで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27D42" w:rsidRPr="00BB7ACB" w:rsidTr="00327D42">
        <w:trPr>
          <w:trHeight w:val="823"/>
        </w:trPr>
        <w:tc>
          <w:tcPr>
            <w:tcW w:w="1575" w:type="dxa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945" w:type="dxa"/>
            <w:gridSpan w:val="2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27D42" w:rsidRPr="00BB7ACB" w:rsidTr="00327D42">
        <w:trPr>
          <w:trHeight w:val="819"/>
        </w:trPr>
        <w:tc>
          <w:tcPr>
            <w:tcW w:w="1575" w:type="dxa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受講人員</w:t>
            </w:r>
          </w:p>
        </w:tc>
        <w:tc>
          <w:tcPr>
            <w:tcW w:w="6945" w:type="dxa"/>
            <w:gridSpan w:val="2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ind w:firstLineChars="200" w:firstLine="407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男　　　　　</w:t>
            </w:r>
            <w:r w:rsidRPr="00BB7ACB">
              <w:rPr>
                <w:rFonts w:ascii="ＭＳ 明朝" w:hAnsi="ＭＳ 明朝" w:cs="ＭＳ ゴシック" w:hint="eastAsia"/>
                <w:spacing w:val="105"/>
                <w:sz w:val="22"/>
                <w:szCs w:val="22"/>
              </w:rPr>
              <w:t>名・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女　　　　　</w:t>
            </w:r>
            <w:r w:rsidRPr="00BB7ACB">
              <w:rPr>
                <w:rFonts w:ascii="ＭＳ 明朝" w:hAnsi="ＭＳ 明朝" w:cs="ＭＳ ゴシック" w:hint="eastAsia"/>
                <w:spacing w:val="105"/>
                <w:sz w:val="22"/>
                <w:szCs w:val="22"/>
              </w:rPr>
              <w:t>名・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合計　　　　名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27D42" w:rsidRPr="00BB7ACB" w:rsidTr="00327D42">
        <w:trPr>
          <w:trHeight w:val="815"/>
        </w:trPr>
        <w:tc>
          <w:tcPr>
            <w:tcW w:w="1575" w:type="dxa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受講場所</w:t>
            </w:r>
          </w:p>
        </w:tc>
        <w:tc>
          <w:tcPr>
            <w:tcW w:w="6945" w:type="dxa"/>
            <w:gridSpan w:val="2"/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27D42" w:rsidRPr="00BB7ACB" w:rsidTr="00327D42">
        <w:trPr>
          <w:trHeight w:val="3528"/>
        </w:trPr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講習種別</w:t>
            </w:r>
          </w:p>
        </w:tc>
        <w:tc>
          <w:tcPr>
            <w:tcW w:w="6945" w:type="dxa"/>
            <w:gridSpan w:val="2"/>
            <w:tcBorders>
              <w:bottom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Lines="30" w:before="153" w:line="240" w:lineRule="exact"/>
              <w:ind w:firstLineChars="100" w:firstLine="204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□応急手当講習　　【３時間未満】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Lines="50" w:before="255" w:line="240" w:lineRule="exact"/>
              <w:ind w:firstLineChars="100" w:firstLine="204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□救命入門コース　【９０分　間】　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Lines="50" w:before="255" w:line="240" w:lineRule="exact"/>
              <w:ind w:firstLineChars="100" w:firstLine="204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□普通救命講習Ⅰ　【３　時　間】　　□実技救命講習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Lines="50" w:before="255" w:line="240" w:lineRule="exact"/>
              <w:ind w:firstLineChars="100" w:firstLine="204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□普通救命講習Ⅱ　【４　時　間】　　□実技救命講習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Lines="50" w:before="255" w:line="240" w:lineRule="exact"/>
              <w:ind w:firstLineChars="100" w:firstLine="204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□普通救命講習Ⅲ　【３　時　間】　　□実技救命講習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Lines="50" w:before="255" w:line="240" w:lineRule="exact"/>
              <w:ind w:firstLineChars="100" w:firstLine="204"/>
              <w:rPr>
                <w:rFonts w:ascii="ＭＳ 明朝" w:cs="ＭＳ ゴシック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□上級救命講習　　【８　時　間】</w:t>
            </w:r>
          </w:p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Lines="30" w:before="153"/>
              <w:ind w:firstLineChars="100" w:firstLine="204"/>
              <w:rPr>
                <w:rFonts w:ascii="ＭＳ 明朝" w:cs="ＭＳ ゴシック"/>
                <w:sz w:val="22"/>
                <w:szCs w:val="22"/>
              </w:rPr>
            </w:pPr>
            <w:r w:rsidRPr="00BB7ACB">
              <w:rPr>
                <w:rFonts w:ascii="ＭＳ 明朝" w:hAnsi="ＭＳ 明朝" w:hint="eastAsia"/>
                <w:sz w:val="22"/>
                <w:szCs w:val="22"/>
              </w:rPr>
              <w:t>希望する講習種別を選択してください。</w:t>
            </w:r>
          </w:p>
        </w:tc>
      </w:tr>
      <w:tr w:rsidR="00327D42" w:rsidRPr="00BB7ACB" w:rsidTr="00327D42">
        <w:trPr>
          <w:trHeight w:val="400"/>
        </w:trPr>
        <w:tc>
          <w:tcPr>
            <w:tcW w:w="42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ind w:firstLineChars="200" w:firstLine="407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※　受　　付・承　　認　　欄</w:t>
            </w:r>
          </w:p>
        </w:tc>
        <w:tc>
          <w:tcPr>
            <w:tcW w:w="4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※　</w:t>
            </w:r>
            <w:r w:rsidRPr="00BB7ACB">
              <w:rPr>
                <w:rFonts w:ascii="ＭＳ 明朝" w:hAnsi="ＭＳ 明朝" w:cs="ＭＳ ゴシック" w:hint="eastAsia"/>
                <w:spacing w:val="420"/>
                <w:sz w:val="22"/>
                <w:szCs w:val="22"/>
              </w:rPr>
              <w:t>備考</w:t>
            </w: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欄</w:t>
            </w:r>
          </w:p>
        </w:tc>
      </w:tr>
      <w:tr w:rsidR="00327D42" w:rsidRPr="00BB7ACB" w:rsidTr="00327D42">
        <w:trPr>
          <w:trHeight w:val="1430"/>
        </w:trPr>
        <w:tc>
          <w:tcPr>
            <w:tcW w:w="4260" w:type="dxa"/>
            <w:gridSpan w:val="2"/>
            <w:tcBorders>
              <w:right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60" w:type="dxa"/>
            <w:vMerge w:val="restart"/>
            <w:tcBorders>
              <w:left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27D42" w:rsidRPr="00BB7ACB" w:rsidTr="00327D42">
        <w:trPr>
          <w:trHeight w:val="665"/>
        </w:trPr>
        <w:tc>
          <w:tcPr>
            <w:tcW w:w="4260" w:type="dxa"/>
            <w:gridSpan w:val="2"/>
            <w:tcBorders>
              <w:right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BB7ACB">
              <w:rPr>
                <w:rFonts w:ascii="ＭＳ 明朝" w:hAnsi="ＭＳ 明朝" w:cs="ＭＳ ゴシック" w:hint="eastAsia"/>
                <w:sz w:val="22"/>
                <w:szCs w:val="22"/>
              </w:rPr>
              <w:t>承認第　　　　　号　　年　　月　　日</w:t>
            </w:r>
          </w:p>
        </w:tc>
        <w:tc>
          <w:tcPr>
            <w:tcW w:w="4260" w:type="dxa"/>
            <w:vMerge/>
            <w:tcBorders>
              <w:left w:val="double" w:sz="4" w:space="0" w:color="auto"/>
            </w:tcBorders>
            <w:vAlign w:val="center"/>
          </w:tcPr>
          <w:p w:rsidR="00327D42" w:rsidRPr="00BB7ACB" w:rsidRDefault="00327D42" w:rsidP="00327D42">
            <w:pPr>
              <w:wordWrap w:val="0"/>
              <w:overflowPunct w:val="0"/>
              <w:autoSpaceDE w:val="0"/>
              <w:autoSpaceDN w:val="0"/>
              <w:spacing w:before="80"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327D42" w:rsidRDefault="00327D42" w:rsidP="00327D42">
      <w:pPr>
        <w:wordWrap w:val="0"/>
        <w:overflowPunct w:val="0"/>
        <w:autoSpaceDE w:val="0"/>
        <w:autoSpaceDN w:val="0"/>
        <w:spacing w:before="60"/>
        <w:rPr>
          <w:rFonts w:ascii="ＭＳ 明朝" w:cs="ＭＳ ゴシック"/>
          <w:sz w:val="22"/>
          <w:szCs w:val="22"/>
        </w:rPr>
      </w:pPr>
      <w:r w:rsidRPr="00BB7ACB">
        <w:rPr>
          <w:rFonts w:ascii="ＭＳ 明朝" w:hAnsi="ＭＳ 明朝" w:cs="ＭＳ ゴシック"/>
          <w:sz w:val="22"/>
          <w:szCs w:val="22"/>
        </w:rPr>
        <w:t>(</w:t>
      </w:r>
      <w:r w:rsidRPr="00BB7ACB">
        <w:rPr>
          <w:rFonts w:ascii="ＭＳ 明朝" w:hAnsi="ＭＳ 明朝" w:cs="ＭＳ ゴシック" w:hint="eastAsia"/>
          <w:sz w:val="22"/>
          <w:szCs w:val="22"/>
        </w:rPr>
        <w:t>注</w:t>
      </w:r>
      <w:r w:rsidRPr="00BB7ACB">
        <w:rPr>
          <w:rFonts w:ascii="ＭＳ 明朝" w:hAnsi="ＭＳ 明朝" w:cs="ＭＳ ゴシック"/>
          <w:sz w:val="22"/>
          <w:szCs w:val="22"/>
        </w:rPr>
        <w:t>)</w:t>
      </w:r>
      <w:r w:rsidRPr="00BB7ACB">
        <w:rPr>
          <w:rFonts w:ascii="ＭＳ 明朝" w:hAnsi="ＭＳ 明朝" w:cs="ＭＳ ゴシック" w:hint="eastAsia"/>
          <w:sz w:val="22"/>
          <w:szCs w:val="22"/>
        </w:rPr>
        <w:t>※印欄は、記入しないこと。</w:t>
      </w:r>
    </w:p>
    <w:p w:rsidR="003877EB" w:rsidRDefault="003877EB" w:rsidP="00327D42">
      <w:pPr>
        <w:wordWrap w:val="0"/>
        <w:overflowPunct w:val="0"/>
        <w:autoSpaceDE w:val="0"/>
        <w:autoSpaceDN w:val="0"/>
        <w:spacing w:before="60"/>
        <w:rPr>
          <w:rFonts w:ascii="ＭＳ 明朝" w:cs="ＭＳ ゴシック"/>
          <w:sz w:val="22"/>
          <w:szCs w:val="22"/>
        </w:rPr>
      </w:pPr>
    </w:p>
    <w:p w:rsidR="003877EB" w:rsidRDefault="003877EB" w:rsidP="003877E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様式第１５号</w:t>
      </w:r>
      <w:r>
        <w:rPr>
          <w:rFonts w:hAnsi="ＭＳ 明朝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第６２条関係</w:t>
      </w:r>
      <w:r>
        <w:rPr>
          <w:rFonts w:hAnsi="ＭＳ 明朝"/>
          <w:sz w:val="24"/>
          <w:szCs w:val="24"/>
        </w:rPr>
        <w:t>)</w:t>
      </w:r>
    </w:p>
    <w:p w:rsidR="003877EB" w:rsidRDefault="003877EB" w:rsidP="003877EB">
      <w:pPr>
        <w:spacing w:line="440" w:lineRule="exac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救命講習受講者名簿</w:t>
      </w:r>
    </w:p>
    <w:p w:rsidR="003877EB" w:rsidRDefault="003877EB" w:rsidP="003877EB">
      <w:pPr>
        <w:spacing w:after="200" w:line="400" w:lineRule="exact"/>
        <w:ind w:right="1106" w:firstLineChars="2695" w:firstLine="5486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 xml:space="preserve">団体名　　　　　　　　　　</w:t>
      </w:r>
      <w:r>
        <w:rPr>
          <w:rFonts w:hAnsi="ＭＳ 明朝"/>
          <w:sz w:val="22"/>
          <w:szCs w:val="22"/>
          <w:u w:val="single"/>
        </w:rPr>
        <w:t xml:space="preserve"> 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920"/>
        <w:gridCol w:w="624"/>
        <w:gridCol w:w="869"/>
        <w:gridCol w:w="2835"/>
        <w:gridCol w:w="1881"/>
      </w:tblGrid>
      <w:tr w:rsidR="003877EB" w:rsidTr="00DD0E96">
        <w:trPr>
          <w:trHeight w:val="4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pacing w:val="105"/>
                <w:sz w:val="20"/>
                <w:szCs w:val="32"/>
              </w:rPr>
            </w:pPr>
            <w:r>
              <w:rPr>
                <w:rFonts w:hAnsi="ＭＳ 明朝" w:hint="eastAsia"/>
                <w:spacing w:val="105"/>
                <w:sz w:val="20"/>
              </w:rPr>
              <w:t>講習種</w:t>
            </w:r>
            <w:r>
              <w:rPr>
                <w:rFonts w:hAnsi="ＭＳ 明朝" w:hint="eastAsia"/>
                <w:sz w:val="20"/>
              </w:rPr>
              <w:t>別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普通Ⅰ・Ⅱ・Ⅲ・上級・救命入門コース</w:t>
            </w: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05"/>
                <w:sz w:val="20"/>
              </w:rPr>
              <w:t>ふりが</w:t>
            </w:r>
            <w:r>
              <w:rPr>
                <w:rFonts w:hAnsi="ＭＳ 明朝" w:hint="eastAsia"/>
                <w:sz w:val="20"/>
              </w:rPr>
              <w:t>な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性別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年齢</w:t>
            </w:r>
          </w:p>
          <w:p w:rsidR="003877EB" w:rsidRDefault="003877EB">
            <w:pPr>
              <w:ind w:leftChars="-50" w:left="-152" w:rightChars="-50" w:right="-15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(</w:t>
            </w:r>
            <w:r>
              <w:rPr>
                <w:rFonts w:hAnsi="ＭＳ 明朝" w:hint="eastAsia"/>
                <w:sz w:val="20"/>
              </w:rPr>
              <w:t>受講時</w:t>
            </w:r>
            <w:r>
              <w:rPr>
                <w:rFonts w:hAnsi="ＭＳ 明朝"/>
                <w:sz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50"/>
                <w:sz w:val="20"/>
              </w:rPr>
              <w:t>受講資格要</w:t>
            </w:r>
            <w:r>
              <w:rPr>
                <w:rFonts w:hAnsi="ＭＳ 明朝" w:hint="eastAsia"/>
                <w:sz w:val="20"/>
              </w:rPr>
              <w:t>件</w:t>
            </w:r>
          </w:p>
          <w:p w:rsidR="003877EB" w:rsidRDefault="003877E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(</w:t>
            </w:r>
            <w:r>
              <w:rPr>
                <w:rFonts w:hAnsi="ＭＳ 明朝" w:hint="eastAsia"/>
                <w:sz w:val="20"/>
              </w:rPr>
              <w:t>該当する項目に○を記入</w:t>
            </w:r>
            <w:r>
              <w:rPr>
                <w:rFonts w:hAnsi="ＭＳ 明朝"/>
                <w:sz w:val="20"/>
              </w:rPr>
              <w:t>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05"/>
                <w:sz w:val="20"/>
              </w:rPr>
              <w:t>連絡</w:t>
            </w:r>
            <w:r>
              <w:rPr>
                <w:rFonts w:hAnsi="ＭＳ 明朝" w:hint="eastAsia"/>
                <w:sz w:val="20"/>
              </w:rPr>
              <w:t>先</w:t>
            </w:r>
          </w:p>
        </w:tc>
      </w:tr>
      <w:tr w:rsidR="003877EB" w:rsidTr="00DD0E96">
        <w:trPr>
          <w:trHeight w:val="340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pacing w:val="420"/>
                <w:sz w:val="20"/>
              </w:rPr>
            </w:pPr>
            <w:r>
              <w:rPr>
                <w:rFonts w:hAnsi="ＭＳ 明朝" w:hint="eastAsia"/>
                <w:spacing w:val="420"/>
                <w:sz w:val="20"/>
              </w:rPr>
              <w:t>氏</w:t>
            </w:r>
            <w:bookmarkStart w:id="0" w:name="_GoBack"/>
            <w:bookmarkEnd w:id="0"/>
            <w:r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66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5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20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165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116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203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168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119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255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206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157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258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258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  <w:tr w:rsidR="003877EB" w:rsidTr="00DD0E96">
        <w:trPr>
          <w:trHeight w:val="272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192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rPr>
                <w:rFonts w:hAnsi="ＭＳ 明朝"/>
                <w:sz w:val="20"/>
              </w:rPr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w w:val="66"/>
                <w:sz w:val="20"/>
              </w:rPr>
              <w:t>太田市・大泉町・その他（　　　　　　　）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3877EB" w:rsidTr="00DD0E96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EB" w:rsidRDefault="003877E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jc w:val="center"/>
              <w:rPr>
                <w:rFonts w:hAnsi="ＭＳ 明朝"/>
                <w:w w:val="80"/>
                <w:sz w:val="20"/>
              </w:rPr>
            </w:pPr>
            <w:r>
              <w:rPr>
                <w:rFonts w:hAnsi="ＭＳ 明朝" w:hint="eastAsia"/>
                <w:sz w:val="20"/>
              </w:rPr>
              <w:t>在住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在勤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在学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EB" w:rsidRDefault="003877EB">
            <w:pPr>
              <w:widowControl/>
              <w:jc w:val="left"/>
              <w:rPr>
                <w:rFonts w:ascii="ＭＳ 明朝"/>
                <w:sz w:val="20"/>
                <w:szCs w:val="32"/>
              </w:rPr>
            </w:pPr>
          </w:p>
        </w:tc>
      </w:tr>
    </w:tbl>
    <w:p w:rsidR="003877EB" w:rsidRDefault="003877EB" w:rsidP="003877EB">
      <w:pPr>
        <w:spacing w:line="120" w:lineRule="exact"/>
        <w:rPr>
          <w:rFonts w:ascii="ＭＳ 明朝"/>
          <w:szCs w:val="32"/>
        </w:rPr>
      </w:pPr>
    </w:p>
    <w:p w:rsidR="003877EB" w:rsidRPr="003877EB" w:rsidRDefault="003877EB" w:rsidP="00327D42">
      <w:pPr>
        <w:wordWrap w:val="0"/>
        <w:overflowPunct w:val="0"/>
        <w:autoSpaceDE w:val="0"/>
        <w:autoSpaceDN w:val="0"/>
        <w:spacing w:before="60"/>
        <w:rPr>
          <w:rFonts w:ascii="ＭＳ ゴシック" w:eastAsia="ＭＳ ゴシック" w:hAnsi="ＭＳ ゴシック"/>
          <w:sz w:val="22"/>
          <w:szCs w:val="22"/>
        </w:rPr>
      </w:pPr>
    </w:p>
    <w:sectPr w:rsidR="003877EB" w:rsidRPr="003877EB" w:rsidSect="001D7C51">
      <w:pgSz w:w="11906" w:h="16838" w:code="9"/>
      <w:pgMar w:top="1134" w:right="1191" w:bottom="1418" w:left="1304" w:header="851" w:footer="992" w:gutter="0"/>
      <w:cols w:space="425"/>
      <w:docGrid w:type="linesAndChars" w:linePitch="510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6B" w:rsidRDefault="00DA7D6B">
      <w:r>
        <w:separator/>
      </w:r>
    </w:p>
  </w:endnote>
  <w:endnote w:type="continuationSeparator" w:id="0">
    <w:p w:rsidR="00DA7D6B" w:rsidRDefault="00D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6B" w:rsidRDefault="00DA7D6B">
      <w:r>
        <w:separator/>
      </w:r>
    </w:p>
  </w:footnote>
  <w:footnote w:type="continuationSeparator" w:id="0">
    <w:p w:rsidR="00DA7D6B" w:rsidRDefault="00DA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03"/>
  <w:drawingGridVerticalSpacing w:val="2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51"/>
    <w:rsid w:val="00002DF9"/>
    <w:rsid w:val="0003082B"/>
    <w:rsid w:val="0006746A"/>
    <w:rsid w:val="000837C6"/>
    <w:rsid w:val="00087428"/>
    <w:rsid w:val="000B0110"/>
    <w:rsid w:val="000C495A"/>
    <w:rsid w:val="000E6F00"/>
    <w:rsid w:val="001200BE"/>
    <w:rsid w:val="00143B11"/>
    <w:rsid w:val="00152EDB"/>
    <w:rsid w:val="001A49E4"/>
    <w:rsid w:val="001C05BA"/>
    <w:rsid w:val="001D7C51"/>
    <w:rsid w:val="0024313C"/>
    <w:rsid w:val="0024629A"/>
    <w:rsid w:val="002C7510"/>
    <w:rsid w:val="002F0968"/>
    <w:rsid w:val="00327D42"/>
    <w:rsid w:val="00384307"/>
    <w:rsid w:val="003877EB"/>
    <w:rsid w:val="003B63E5"/>
    <w:rsid w:val="003B7471"/>
    <w:rsid w:val="00401F02"/>
    <w:rsid w:val="004056D8"/>
    <w:rsid w:val="00413E04"/>
    <w:rsid w:val="00426FA7"/>
    <w:rsid w:val="0047076D"/>
    <w:rsid w:val="00481C43"/>
    <w:rsid w:val="004830B4"/>
    <w:rsid w:val="004917C3"/>
    <w:rsid w:val="004A5070"/>
    <w:rsid w:val="004A6480"/>
    <w:rsid w:val="004B2E4A"/>
    <w:rsid w:val="00552822"/>
    <w:rsid w:val="005D6A7D"/>
    <w:rsid w:val="0074227D"/>
    <w:rsid w:val="007A2C0A"/>
    <w:rsid w:val="007C20EF"/>
    <w:rsid w:val="007F4131"/>
    <w:rsid w:val="00803CBA"/>
    <w:rsid w:val="00824E29"/>
    <w:rsid w:val="0085798A"/>
    <w:rsid w:val="008B4F11"/>
    <w:rsid w:val="00911998"/>
    <w:rsid w:val="00937399"/>
    <w:rsid w:val="00946E0A"/>
    <w:rsid w:val="009A272F"/>
    <w:rsid w:val="009B595B"/>
    <w:rsid w:val="00A153EA"/>
    <w:rsid w:val="00A46BD0"/>
    <w:rsid w:val="00AD1F04"/>
    <w:rsid w:val="00B06B72"/>
    <w:rsid w:val="00B627B0"/>
    <w:rsid w:val="00B735D2"/>
    <w:rsid w:val="00B77F6B"/>
    <w:rsid w:val="00BA4608"/>
    <w:rsid w:val="00BB7ACB"/>
    <w:rsid w:val="00BD4933"/>
    <w:rsid w:val="00C07C12"/>
    <w:rsid w:val="00CD49D3"/>
    <w:rsid w:val="00CE02F3"/>
    <w:rsid w:val="00CE5595"/>
    <w:rsid w:val="00D25BCC"/>
    <w:rsid w:val="00D3474B"/>
    <w:rsid w:val="00D3710C"/>
    <w:rsid w:val="00D57C79"/>
    <w:rsid w:val="00D6488A"/>
    <w:rsid w:val="00DA7D6B"/>
    <w:rsid w:val="00DB0DEC"/>
    <w:rsid w:val="00DC6E1F"/>
    <w:rsid w:val="00DD0E96"/>
    <w:rsid w:val="00E44A51"/>
    <w:rsid w:val="00E911CC"/>
    <w:rsid w:val="00EB57F5"/>
    <w:rsid w:val="00EE6F62"/>
    <w:rsid w:val="00F23160"/>
    <w:rsid w:val="00F30294"/>
    <w:rsid w:val="00F63814"/>
    <w:rsid w:val="00F669CE"/>
    <w:rsid w:val="00FB3996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8316FA-5CCD-46A1-B89E-2E8C90A7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32"/>
    </w:rPr>
  </w:style>
  <w:style w:type="paragraph" w:styleId="a5">
    <w:name w:val="Body Text"/>
    <w:basedOn w:val="a"/>
    <w:link w:val="a6"/>
    <w:uiPriority w:val="99"/>
    <w:pPr>
      <w:jc w:val="lef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32"/>
    </w:rPr>
  </w:style>
  <w:style w:type="paragraph" w:styleId="a7">
    <w:name w:val="footer"/>
    <w:basedOn w:val="a"/>
    <w:link w:val="a8"/>
    <w:uiPriority w:val="99"/>
    <w:rsid w:val="001D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32"/>
    </w:rPr>
  </w:style>
  <w:style w:type="character" w:styleId="a9">
    <w:name w:val="page number"/>
    <w:basedOn w:val="a0"/>
    <w:uiPriority w:val="99"/>
    <w:rsid w:val="001D7C51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43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43B11"/>
    <w:rPr>
      <w:rFonts w:cs="Times New Roman"/>
      <w:kern w:val="2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7C20E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C20EF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uiPriority w:val="59"/>
    <w:rsid w:val="0038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4</cp:revision>
  <cp:lastPrinted>2017-07-05T04:38:00Z</cp:lastPrinted>
  <dcterms:created xsi:type="dcterms:W3CDTF">2017-03-06T00:02:00Z</dcterms:created>
  <dcterms:modified xsi:type="dcterms:W3CDTF">2017-07-05T04:40:00Z</dcterms:modified>
</cp:coreProperties>
</file>